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Default Extension="jpg" ContentType="image/jpg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spacing w:line="359" w:lineRule="auto"/>
        <w:ind w:left="3137" w:right="2675" w:firstLine="1046"/>
        <w:jc w:val="left"/>
        <w:rPr>
          <w:b w:val="0"/>
          <w:bCs w:val="0"/>
        </w:rPr>
      </w:pPr>
      <w:r>
        <w:rPr>
          <w:spacing w:val="1"/>
          <w:w w:val="100"/>
        </w:rPr>
        <w:t>B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B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IV</w:t>
      </w:r>
      <w:r>
        <w:rPr>
          <w:spacing w:val="0"/>
          <w:w w:val="100"/>
        </w:rPr>
        <w:t> </w:t>
      </w:r>
      <w:r>
        <w:rPr>
          <w:spacing w:val="-2"/>
          <w:w w:val="100"/>
        </w:rPr>
        <w:t>K</w:t>
      </w:r>
      <w:r>
        <w:rPr>
          <w:spacing w:val="-1"/>
          <w:w w:val="100"/>
        </w:rPr>
        <w:t>E</w:t>
      </w:r>
      <w:r>
        <w:rPr>
          <w:spacing w:val="-1"/>
          <w:w w:val="100"/>
        </w:rPr>
        <w:t>S</w:t>
      </w:r>
      <w:r>
        <w:rPr>
          <w:spacing w:val="0"/>
          <w:w w:val="100"/>
        </w:rPr>
        <w:t>IM</w:t>
      </w:r>
      <w:r>
        <w:rPr>
          <w:spacing w:val="-1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L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0"/>
          <w:w w:val="100"/>
        </w:rPr>
        <w:t> </w:t>
      </w:r>
      <w:r>
        <w:rPr>
          <w:spacing w:val="3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spacing w:val="1"/>
          <w:w w:val="100"/>
        </w:rPr>
        <w:t> </w:t>
      </w:r>
      <w:r>
        <w:rPr>
          <w:spacing w:val="3"/>
          <w:w w:val="100"/>
        </w:rPr>
        <w:t>S</w:t>
      </w:r>
      <w:r>
        <w:rPr>
          <w:spacing w:val="-4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1"/>
        </w:numPr>
        <w:tabs>
          <w:tab w:pos="1308" w:val="left" w:leader="none"/>
        </w:tabs>
        <w:ind w:left="1308" w:right="0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spacing w:val="-2"/>
          <w:w w:val="100"/>
          <w:sz w:val="22"/>
          <w:szCs w:val="22"/>
        </w:rPr>
        <w:t>K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/>
          <w:bCs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impulan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22" w:firstLine="72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ari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0"/>
          <w:w w:val="100"/>
        </w:rPr>
        <w:t>nja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2"/>
        </w:numPr>
        <w:tabs>
          <w:tab w:pos="871" w:val="left" w:leader="none"/>
        </w:tabs>
        <w:spacing w:line="360" w:lineRule="auto" w:before="6"/>
        <w:ind w:left="871" w:right="120" w:hanging="28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ni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rus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ersih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-d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ota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prosed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0"/>
          <w:numId w:val="2"/>
        </w:numPr>
        <w:tabs>
          <w:tab w:pos="871" w:val="left" w:leader="none"/>
        </w:tabs>
        <w:spacing w:line="359" w:lineRule="auto" w:before="3"/>
        <w:ind w:left="871" w:right="117" w:hanging="284"/>
        <w:jc w:val="both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emi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</w:t>
      </w:r>
    </w:p>
    <w:p>
      <w:pPr>
        <w:pStyle w:val="BodyText"/>
        <w:numPr>
          <w:ilvl w:val="0"/>
          <w:numId w:val="2"/>
        </w:numPr>
        <w:tabs>
          <w:tab w:pos="871" w:val="left" w:leader="none"/>
        </w:tabs>
        <w:spacing w:line="359" w:lineRule="auto" w:before="3"/>
        <w:ind w:left="871" w:right="123" w:hanging="284"/>
        <w:jc w:val="both"/>
      </w:pP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1"/>
          <w:numId w:val="1"/>
        </w:numPr>
        <w:tabs>
          <w:tab w:pos="1308" w:val="left" w:leader="none"/>
        </w:tabs>
        <w:ind w:left="1308" w:right="0" w:hanging="720"/>
        <w:jc w:val="left"/>
        <w:rPr>
          <w:b w:val="0"/>
          <w:bCs w:val="0"/>
        </w:rPr>
      </w:pPr>
      <w:r>
        <w:rPr>
          <w:spacing w:val="-1"/>
          <w:w w:val="100"/>
        </w:rPr>
        <w:t>S</w:t>
      </w:r>
      <w:r>
        <w:rPr>
          <w:spacing w:val="0"/>
          <w:w w:val="100"/>
        </w:rPr>
        <w:t>aran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588" w:right="118" w:firstLine="720"/>
        <w:jc w:val="both"/>
      </w:pP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erdasa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saran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nja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os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sar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ura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0"/>
          <w:numId w:val="3"/>
        </w:numPr>
        <w:tabs>
          <w:tab w:pos="871" w:val="left" w:leader="none"/>
        </w:tabs>
        <w:spacing w:line="359" w:lineRule="auto" w:before="3"/>
        <w:ind w:left="871" w:right="122" w:hanging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memba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ru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aks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3"/>
        </w:numPr>
        <w:tabs>
          <w:tab w:pos="871" w:val="left" w:leader="none"/>
        </w:tabs>
        <w:spacing w:line="361" w:lineRule="auto" w:before="3"/>
        <w:ind w:left="871" w:right="122" w:hanging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5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58"/>
          <w:w w:val="100"/>
        </w:rPr>
        <w:t> 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ump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a.</w:t>
      </w:r>
    </w:p>
    <w:p>
      <w:pPr>
        <w:pStyle w:val="BodyText"/>
        <w:numPr>
          <w:ilvl w:val="0"/>
          <w:numId w:val="3"/>
        </w:numPr>
        <w:tabs>
          <w:tab w:pos="871" w:val="left" w:leader="none"/>
        </w:tabs>
        <w:spacing w:line="359" w:lineRule="auto" w:before="2"/>
        <w:ind w:left="871" w:right="118" w:hanging="284"/>
        <w:jc w:val="both"/>
      </w:pP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kan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mb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1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4"/>
          <w:w w:val="100"/>
        </w:rPr>
        <w:t>i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after="0" w:line="359" w:lineRule="auto"/>
        <w:jc w:val="both"/>
        <w:sectPr>
          <w:footerReference w:type="default" r:id="rId5"/>
          <w:type w:val="continuous"/>
          <w:pgSz w:w="11907" w:h="16840"/>
          <w:pgMar w:footer="1002" w:top="1560" w:bottom="1200" w:left="1680" w:right="1580"/>
          <w:pgNumType w:start="1"/>
        </w:sectPr>
      </w:pPr>
    </w:p>
    <w:p>
      <w:pPr>
        <w:spacing w:line="110" w:lineRule="exact" w:before="9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Heading1"/>
        <w:ind w:left="570" w:right="0" w:firstLine="0"/>
        <w:jc w:val="center"/>
        <w:rPr>
          <w:b w:val="0"/>
          <w:bCs w:val="0"/>
        </w:rPr>
      </w:pPr>
      <w:r>
        <w:rPr>
          <w:spacing w:val="1"/>
          <w:w w:val="100"/>
        </w:rPr>
        <w:t>D</w:t>
      </w:r>
      <w:r>
        <w:rPr>
          <w:spacing w:val="-6"/>
          <w:w w:val="100"/>
        </w:rPr>
        <w:t>A</w:t>
      </w:r>
      <w:r>
        <w:rPr>
          <w:spacing w:val="1"/>
          <w:w w:val="100"/>
        </w:rPr>
        <w:t>F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 </w:t>
      </w:r>
      <w:r>
        <w:rPr>
          <w:spacing w:val="1"/>
          <w:w w:val="100"/>
        </w:rPr>
        <w:t>P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S</w:t>
      </w:r>
      <w:r>
        <w:rPr>
          <w:spacing w:val="1"/>
          <w:w w:val="100"/>
        </w:rPr>
        <w:t>T</w:t>
      </w:r>
      <w:r>
        <w:rPr>
          <w:spacing w:val="-6"/>
          <w:w w:val="100"/>
        </w:rPr>
        <w:t>A</w:t>
      </w:r>
      <w:r>
        <w:rPr>
          <w:spacing w:val="3"/>
          <w:w w:val="100"/>
        </w:rPr>
        <w:t>K</w:t>
      </w:r>
      <w:r>
        <w:rPr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719" w:lineRule="auto"/>
        <w:ind w:left="588" w:right="46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ose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nto.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stem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fo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masi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ku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nsi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os.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mus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ku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tra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ma.</w:t>
      </w:r>
    </w:p>
    <w:p>
      <w:pPr>
        <w:spacing w:before="16"/>
        <w:ind w:left="5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stem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yus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Prosed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eto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08" w:right="0"/>
        <w:jc w:val="left"/>
      </w:pP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ma.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asti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ekt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atu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tar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eti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08" w:right="0"/>
        <w:jc w:val="left"/>
      </w:pP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erb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ta.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308" w:right="512" w:hanging="72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oss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eme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color w:val="0000FF"/>
          <w:spacing w:val="0"/>
          <w:w w:val="100"/>
        </w:rPr>
      </w:r>
      <w:hyperlink r:id="rId6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or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cpss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b.p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f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2"/>
        <w:ind w:left="588" w:right="0"/>
        <w:jc w:val="left"/>
      </w:pP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mm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359" w:lineRule="auto"/>
        <w:ind w:left="1308" w:right="2627"/>
        <w:jc w:val="left"/>
      </w:pP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o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color w:val="0000FF"/>
          <w:spacing w:val="0"/>
          <w:w w:val="100"/>
        </w:rPr>
      </w:r>
      <w:hyperlink r:id="rId7"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v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nc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a.ac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00"/>
          <w:spacing w:val="0"/>
          <w:w w:val="100"/>
          <w:u w:val="none"/>
        </w:rPr>
        <w:t>)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72"/>
        <w:ind w:left="1308" w:right="411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ffe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di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nti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“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-pri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Aku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2"/>
          <w:szCs w:val="22"/>
        </w:rPr>
        <w:t>”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T.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do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ersad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8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us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dan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Sri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stem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Inf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masi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nsi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308" w:right="0"/>
        <w:jc w:val="left"/>
      </w:pP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0"/>
          <w:w w:val="100"/>
        </w:rPr>
        <w:t>mu.</w:t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19" w:lineRule="auto"/>
        <w:ind w:left="588" w:right="68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ba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ari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aran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er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erb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emba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4.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8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st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m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ba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t.</w:t>
      </w:r>
    </w:p>
    <w:p>
      <w:pPr>
        <w:spacing w:line="361" w:lineRule="auto" w:before="14"/>
        <w:ind w:left="1308" w:right="607" w:hanging="72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mars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(2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9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ku</w:t>
      </w:r>
      <w:r>
        <w:rPr>
          <w:rFonts w:ascii="Arial" w:hAnsi="Arial" w:cs="Arial" w:eastAsia="Arial"/>
          <w:b w:val="0"/>
          <w:bCs w:val="0"/>
          <w:i/>
          <w:spacing w:val="-4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tu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Pe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ta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B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1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si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5.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a: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emba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</w:p>
    <w:p>
      <w:pPr>
        <w:spacing w:after="0" w:line="361" w:lineRule="auto"/>
        <w:jc w:val="left"/>
        <w:rPr>
          <w:rFonts w:ascii="Arial" w:hAnsi="Arial" w:cs="Arial" w:eastAsia="Arial"/>
          <w:sz w:val="22"/>
          <w:szCs w:val="22"/>
        </w:rPr>
        <w:sectPr>
          <w:pgSz w:w="11907" w:h="16840"/>
          <w:pgMar w:header="0" w:footer="1002" w:top="1560" w:bottom="1200" w:left="1680" w:right="1680"/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72"/>
        <w:ind w:left="100" w:right="328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4"/>
          <w:w w:val="100"/>
          <w:sz w:val="22"/>
          <w:szCs w:val="22"/>
        </w:rPr>
        <w:t>W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  <w:sz w:val="22"/>
          <w:szCs w:val="22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o.</w:t>
      </w:r>
      <w:r>
        <w:rPr>
          <w:rFonts w:ascii="Arial" w:hAnsi="Arial" w:cs="Arial" w:eastAsia="Arial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Arial" w:hAnsi="Arial" w:cs="Arial" w:eastAsia="Arial"/>
          <w:b w:val="0"/>
          <w:bCs w:val="0"/>
          <w:spacing w:val="-1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Arial" w:hAnsi="Arial" w:cs="Arial" w:eastAsia="Arial"/>
          <w:b w:val="0"/>
          <w:bCs w:val="0"/>
          <w:spacing w:val="-4"/>
          <w:w w:val="10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P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rp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an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o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2"/>
          <w:szCs w:val="22"/>
        </w:rPr>
        <w:t>es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,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J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k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rt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:</w:t>
      </w:r>
      <w:r>
        <w:rPr>
          <w:rFonts w:ascii="Arial" w:hAnsi="Arial" w:cs="Arial" w:eastAsia="Arial"/>
          <w:b w:val="0"/>
          <w:bCs w:val="0"/>
          <w:i w:val="0"/>
          <w:spacing w:val="2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-2"/>
          <w:w w:val="10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emba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mp</w:t>
      </w:r>
      <w:r>
        <w:rPr>
          <w:rFonts w:ascii="Arial" w:hAnsi="Arial" w:cs="Arial" w:eastAsia="Arial"/>
          <w:b w:val="0"/>
          <w:bCs w:val="0"/>
          <w:i w:val="0"/>
          <w:spacing w:val="-4"/>
          <w:w w:val="10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i w:val="0"/>
          <w:spacing w:val="3"/>
          <w:w w:val="10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umber</w:t>
      </w:r>
      <w:r>
        <w:rPr>
          <w:rFonts w:ascii="Arial" w:hAnsi="Arial" w:cs="Arial" w:eastAsia="Arial"/>
          <w:b w:val="0"/>
          <w:bCs w:val="0"/>
          <w:i w:val="0"/>
          <w:spacing w:val="-1"/>
          <w:w w:val="10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tern</w:t>
      </w:r>
      <w:r>
        <w:rPr>
          <w:rFonts w:ascii="Arial" w:hAnsi="Arial" w:cs="Arial" w:eastAsia="Arial"/>
          <w:b w:val="0"/>
          <w:bCs w:val="0"/>
          <w:i w:val="0"/>
          <w:spacing w:val="-3"/>
          <w:w w:val="10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2"/>
          <w:szCs w:val="22"/>
        </w:rPr>
        <w:t>t:</w:t>
      </w:r>
    </w:p>
    <w:p>
      <w:pPr>
        <w:pStyle w:val="BodyText"/>
        <w:spacing w:line="359" w:lineRule="auto" w:before="3"/>
        <w:ind w:left="100" w:right="819"/>
        <w:jc w:val="left"/>
      </w:pPr>
      <w:r>
        <w:rPr>
          <w:b w:val="0"/>
          <w:bCs w:val="0"/>
          <w:color w:val="0000FF"/>
        </w:rPr>
      </w:r>
      <w:hyperlink r:id="rId10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com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3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0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9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4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7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8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1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5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car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aran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pda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0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1527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432874</w:t>
        </w:r>
        <w:r>
          <w:rPr>
            <w:b w:val="0"/>
            <w:bCs w:val="0"/>
            <w:color w:val="0000FF"/>
            <w:spacing w:val="-1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pStyle w:val="BodyText"/>
        <w:spacing w:line="359" w:lineRule="auto" w:before="6"/>
        <w:ind w:left="100" w:right="793"/>
        <w:jc w:val="left"/>
      </w:pPr>
      <w:r>
        <w:rPr>
          <w:b w:val="0"/>
          <w:bCs w:val="0"/>
          <w:color w:val="0000FF"/>
        </w:rPr>
      </w:r>
      <w:hyperlink r:id="rId11"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d/pr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se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e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aran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ht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: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e.c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amp/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w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ara.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.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c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/</w:t>
        </w:r>
        <w:r>
          <w:rPr>
            <w:b w:val="0"/>
            <w:bCs w:val="0"/>
            <w:color w:val="0000FF"/>
            <w:spacing w:val="1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d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p/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6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t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4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g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2"/>
            <w:w w:val="100"/>
            <w:u w:val="single" w:color="0000FF"/>
          </w:rPr>
          <w:t>k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o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si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di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</w:hyperlink>
      <w:r>
        <w:rPr>
          <w:b w:val="0"/>
          <w:bCs w:val="0"/>
          <w:color w:val="0000FF"/>
          <w:spacing w:val="0"/>
          <w:w w:val="100"/>
          <w:u w:val="none"/>
        </w:rPr>
        <w:t> </w:t>
      </w:r>
      <w:hyperlink r:id="rId12"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uma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h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l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u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s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r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nc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-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b</w:t>
        </w:r>
        <w:r>
          <w:rPr>
            <w:b w:val="0"/>
            <w:bCs w:val="0"/>
            <w:color w:val="0000FF"/>
            <w:spacing w:val="-2"/>
            <w:w w:val="100"/>
            <w:u w:val="single" w:color="0000FF"/>
          </w:rPr>
          <w:t>i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</w:t>
        </w:r>
        <w:r>
          <w:rPr>
            <w:b w:val="0"/>
            <w:bCs w:val="0"/>
            <w:color w:val="0000FF"/>
            <w:spacing w:val="-1"/>
            <w:w w:val="100"/>
            <w:u w:val="single" w:color="0000FF"/>
          </w:rPr>
          <w:t>n</w:t>
        </w:r>
        <w:r>
          <w:rPr>
            <w:b w:val="0"/>
            <w:bCs w:val="0"/>
            <w:color w:val="0000FF"/>
            <w:spacing w:val="-3"/>
            <w:w w:val="100"/>
            <w:u w:val="single" w:color="0000FF"/>
          </w:rPr>
          <w:t>y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a/am</w:t>
        </w:r>
        <w:r>
          <w:rPr>
            <w:b w:val="0"/>
            <w:bCs w:val="0"/>
            <w:color w:val="0000FF"/>
            <w:spacing w:val="0"/>
            <w:w w:val="100"/>
            <w:u w:val="single" w:color="0000FF"/>
          </w:rPr>
          <w:t>p</w:t>
        </w:r>
        <w:r>
          <w:rPr>
            <w:b w:val="0"/>
            <w:bCs w:val="0"/>
            <w:color w:val="0000FF"/>
            <w:spacing w:val="0"/>
            <w:w w:val="100"/>
            <w:u w:val="none"/>
          </w:rPr>
        </w:r>
        <w:r>
          <w:rPr>
            <w:b w:val="0"/>
            <w:bCs w:val="0"/>
            <w:color w:val="000000"/>
            <w:spacing w:val="0"/>
            <w:w w:val="100"/>
            <w:u w:val="none"/>
          </w:rPr>
        </w:r>
      </w:hyperlink>
    </w:p>
    <w:p>
      <w:pPr>
        <w:spacing w:after="0" w:line="359" w:lineRule="auto"/>
        <w:jc w:val="left"/>
        <w:sectPr>
          <w:headerReference w:type="default" r:id="rId8"/>
          <w:footerReference w:type="default" r:id="rId9"/>
          <w:pgSz w:w="12240" w:h="15840"/>
          <w:pgMar w:header="749" w:footer="0" w:top="960" w:bottom="280" w:left="1340" w:right="1320"/>
          <w:pgNumType w:start="3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9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63"/>
        <w:ind w:left="1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ambar</w:t>
      </w:r>
      <w:r>
        <w:rPr>
          <w:rFonts w:ascii="Verdana" w:hAnsi="Verdana" w:cs="Verdana" w:eastAsia="Verdana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fta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Verdana" w:hAnsi="Verdana" w:cs="Verdana" w:eastAsia="Verdana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ba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after="0"/>
        <w:jc w:val="left"/>
        <w:rPr>
          <w:rFonts w:ascii="Verdana" w:hAnsi="Verdana" w:cs="Verdana" w:eastAsia="Verdana"/>
          <w:sz w:val="20"/>
          <w:szCs w:val="20"/>
        </w:rPr>
        <w:sectPr>
          <w:headerReference w:type="default" r:id="rId13"/>
          <w:footerReference w:type="default" r:id="rId14"/>
          <w:pgSz w:w="12240" w:h="15840"/>
          <w:pgMar w:header="749" w:footer="0" w:top="960" w:bottom="280" w:left="1340" w:right="1320"/>
          <w:pgNumType w:start="4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00" w:right="95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65.170598pt;height:551.88pt;mso-position-horizontal-relative:char;mso-position-vertical-relative:line" type="#_x0000_t75">
            <v:imagedata r:id="rId1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5"/>
          <w:footerReference w:type="default" r:id="rId16"/>
          <w:pgSz w:w="12240" w:h="15840"/>
          <w:pgMar w:header="749" w:footer="0" w:top="960" w:bottom="280" w:left="1340" w:right="1320"/>
          <w:pgNumType w:start="5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1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ambar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3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l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u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Verdana" w:hAnsi="Verdana" w:cs="Verdana" w:eastAsia="Verdana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ATM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atau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f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0" w:right="95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96.419363pt;height:275.76pt;mso-position-horizontal-relative:char;mso-position-vertical-relative:line" type="#_x0000_t75">
            <v:imagedata r:id="rId2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8"/>
          <w:footerReference w:type="default" r:id="rId19"/>
          <w:pgSz w:w="12240" w:h="15840"/>
          <w:pgMar w:header="749" w:footer="0" w:top="960" w:bottom="280" w:left="1340" w:right="1320"/>
          <w:pgNumType w:start="6"/>
        </w:sectPr>
      </w:pP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3"/>
        <w:ind w:left="100" w:right="0" w:firstLine="0"/>
        <w:jc w:val="left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ambar</w:t>
      </w:r>
      <w:r>
        <w:rPr>
          <w:rFonts w:ascii="Verdana" w:hAnsi="Verdana" w:cs="Verdana" w:eastAsia="Verdana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p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b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ya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an</w:t>
      </w:r>
      <w:r>
        <w:rPr>
          <w:rFonts w:ascii="Verdana" w:hAnsi="Verdana" w:cs="Verdana" w:eastAsia="Verdana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y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Verdana" w:hAnsi="Verdana" w:cs="Verdana" w:eastAsia="Verdana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k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Verdana" w:hAnsi="Verdana" w:cs="Verdana" w:eastAsia="Verdana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Verdana" w:hAnsi="Verdana" w:cs="Verdana" w:eastAsia="Verdana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Verdana" w:hAnsi="Verdana" w:cs="Verdana" w:eastAsia="Verdana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Verdana" w:hAnsi="Verdana" w:cs="Verdana" w:eastAsia="Verdana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  <w:t>da</w:t>
      </w:r>
      <w:r>
        <w:rPr>
          <w:rFonts w:ascii="Verdana" w:hAnsi="Verdana" w:cs="Verdana" w:eastAsia="Verdana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00" w:right="956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12.470026pt;height:550.440pt;mso-position-horizontal-relative:char;mso-position-vertical-relative:line" type="#_x0000_t75">
            <v:imagedata r:id="rId23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21"/>
          <w:footerReference w:type="default" r:id="rId22"/>
          <w:pgSz w:w="12240" w:h="15840"/>
          <w:pgMar w:header="749" w:footer="0" w:top="960" w:bottom="280" w:left="1340" w:right="1320"/>
          <w:pgNumType w:start="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8"/>
        <w:ind w:left="0" w:right="399" w:firstLine="0"/>
        <w:jc w:val="center"/>
        <w:rPr>
          <w:rFonts w:ascii="Arial" w:hAnsi="Arial" w:cs="Arial" w:eastAsia="Arial"/>
          <w:sz w:val="48"/>
          <w:szCs w:val="48"/>
        </w:rPr>
      </w:pP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LAM</w:t>
      </w:r>
      <w:r>
        <w:rPr>
          <w:rFonts w:ascii="Arial" w:hAnsi="Arial" w:cs="Arial" w:eastAsia="Arial"/>
          <w:b/>
          <w:bCs/>
          <w:spacing w:val="-2"/>
          <w:w w:val="100"/>
          <w:sz w:val="48"/>
          <w:szCs w:val="48"/>
        </w:rPr>
        <w:t>P</w:t>
      </w:r>
      <w:r>
        <w:rPr>
          <w:rFonts w:ascii="Arial" w:hAnsi="Arial" w:cs="Arial" w:eastAsia="Arial"/>
          <w:b/>
          <w:bCs/>
          <w:spacing w:val="0"/>
          <w:w w:val="100"/>
          <w:sz w:val="48"/>
          <w:szCs w:val="48"/>
        </w:rPr>
        <w:t>IRAN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sectPr>
      <w:headerReference w:type="default" r:id="rId24"/>
      <w:footerReference w:type="default" r:id="rId25"/>
      <w:pgSz w:w="12240" w:h="15840"/>
      <w:pgMar w:header="749" w:footer="0" w:top="960" w:bottom="280" w:left="1720" w:right="1320"/>
      <w:pgNumType w:start="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07.070007pt;margin-top:780.799988pt;width:9.59728pt;height:13.04pt;mso-position-horizontal-relative:page;mso-position-vertical-relative:page;z-index:-254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36.439999pt;width:9.59728pt;height:13.04pt;mso-position-horizontal-relative:page;mso-position-vertical-relative:page;z-index:-253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36.439999pt;width:9.59728pt;height:13.04pt;mso-position-horizontal-relative:page;mso-position-vertical-relative:page;z-index:-252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36.439999pt;width:9.59728pt;height:13.04pt;mso-position-horizontal-relative:page;mso-position-vertical-relative:page;z-index:-251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36.439999pt;width:9.59728pt;height:13.04pt;mso-position-horizontal-relative:page;mso-position-vertical-relative:page;z-index:-250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36.439999pt;width:9.59728pt;height:13.04pt;mso-position-horizontal-relative:page;mso-position-vertical-relative:page;z-index:-249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36.439999pt;width:9.59728pt;height:13.04pt;mso-position-horizontal-relative:page;mso-position-vertical-relative:page;z-index:-248" type="#_x0000_t202" filled="f" stroked="f">
          <v:textbox inset="0,0,0,0">
            <w:txbxContent>
              <w:p>
                <w:pPr>
                  <w:pStyle w:val="BodyText"/>
                  <w:spacing w:line="245" w:lineRule="exact"/>
                  <w:ind w:right="0"/>
                  <w:jc w:val="left"/>
                  <w:rPr>
                    <w:rFonts w:ascii="Calibri" w:hAnsi="Calibri" w:cs="Calibri" w:eastAsia="Calibri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" w:hAnsi="Arial" w:eastAsia="Arial"/>
        <w:spacing w:val="-1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20"/>
        <w:jc w:val="left"/>
      </w:pPr>
      <w:rPr>
        <w:rFonts w:hint="default" w:ascii="Arial" w:hAnsi="Arial" w:eastAsia="Arial"/>
        <w:b/>
        <w:bCs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1308" w:hanging="720"/>
      <w:outlineLvl w:val="1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bis.org/publ/cpss00b.pdf" TargetMode="External"/><Relationship Id="rId7" Type="http://schemas.openxmlformats.org/officeDocument/2006/relationships/hyperlink" Target="http://elearning.univpancasila.ac.id/" TargetMode="External"/><Relationship Id="rId8" Type="http://schemas.openxmlformats.org/officeDocument/2006/relationships/header" Target="header1.xml"/><Relationship Id="rId9" Type="http://schemas.openxmlformats.org/officeDocument/2006/relationships/footer" Target="footer2.xml"/><Relationship Id="rId10" Type="http://schemas.openxmlformats.org/officeDocument/2006/relationships/hyperlink" Target="https://nasional.sindonews.com/read/1309478/15/kenali-cara-mudah-pembayaran-pdam-1527432874" TargetMode="External"/><Relationship Id="rId11" Type="http://schemas.openxmlformats.org/officeDocument/2006/relationships/hyperlink" Target="https://pambdg.co.id/prosedur-pembayaran" TargetMode="External"/><Relationship Id="rId12" Type="http://schemas.openxmlformats.org/officeDocument/2006/relationships/hyperlink" Target="https://www.google.com/amp/s/swara.tunaiku.com/gayahidup/yuk-hitung-konsumsi-air-di-rumah-plus-rincian-biayanya/amp" TargetMode="Externa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header" Target="header3.xml"/><Relationship Id="rId16" Type="http://schemas.openxmlformats.org/officeDocument/2006/relationships/footer" Target="footer4.xml"/><Relationship Id="rId17" Type="http://schemas.openxmlformats.org/officeDocument/2006/relationships/image" Target="media/image1.jpg"/><Relationship Id="rId18" Type="http://schemas.openxmlformats.org/officeDocument/2006/relationships/header" Target="header4.xml"/><Relationship Id="rId19" Type="http://schemas.openxmlformats.org/officeDocument/2006/relationships/footer" Target="footer5.xml"/><Relationship Id="rId20" Type="http://schemas.openxmlformats.org/officeDocument/2006/relationships/image" Target="media/image2.jpg"/><Relationship Id="rId21" Type="http://schemas.openxmlformats.org/officeDocument/2006/relationships/header" Target="header5.xml"/><Relationship Id="rId22" Type="http://schemas.openxmlformats.org/officeDocument/2006/relationships/footer" Target="footer6.xml"/><Relationship Id="rId23" Type="http://schemas.openxmlformats.org/officeDocument/2006/relationships/image" Target="media/image3.jpg"/><Relationship Id="rId24" Type="http://schemas.openxmlformats.org/officeDocument/2006/relationships/header" Target="header6.xml"/><Relationship Id="rId25" Type="http://schemas.openxmlformats.org/officeDocument/2006/relationships/footer" Target="footer7.xml"/><Relationship Id="rId2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2019-10-19T05:26:18Z</dcterms:created>
  <dcterms:modified xsi:type="dcterms:W3CDTF">2019-10-19T05:26:18Z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LastSaved">
    <vt:filetime>2019-10-18T00:00:00Z</vt:filetime>
  </property>
</Properties>
</file>