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g" ContentType="image/jpg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467" w:right="0" w:firstLine="0"/>
        <w:jc w:val="center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6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154" w:val="left" w:leader="none"/>
        </w:tabs>
        <w:ind w:left="1154" w:right="0" w:hanging="5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arah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erah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588" w:right="118" w:firstLine="60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aten,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daerah.</w:t>
      </w:r>
    </w:p>
    <w:p>
      <w:pPr>
        <w:pStyle w:val="BodyText"/>
        <w:spacing w:line="359" w:lineRule="auto" w:before="3"/>
        <w:ind w:left="588" w:right="119" w:firstLine="42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njaja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perus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mai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118" w:firstLine="42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-sumb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tercemar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cerna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pendudu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ki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360" w:lineRule="auto" w:before="3"/>
        <w:ind w:left="588" w:right="117" w:firstLine="427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ejarah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5/1962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umpu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t/p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left="588" w:right="117" w:firstLine="42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7/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                        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0"/>
          <w:w w:val="100"/>
        </w:rPr>
        <w:t>                         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                        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68" w:right="0" w:firstLine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</w:p>
    <w:p>
      <w:pPr>
        <w:spacing w:after="0"/>
        <w:jc w:val="center"/>
        <w:rPr>
          <w:rFonts w:ascii="Calibri" w:hAnsi="Calibri" w:cs="Calibri" w:eastAsia="Calibri"/>
        </w:rPr>
        <w:sectPr>
          <w:type w:val="continuous"/>
          <w:pgSz w:w="11907" w:h="16840"/>
          <w:pgMar w:top="15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72"/>
        <w:ind w:left="588" w:right="118" w:firstLine="42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berd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left="588" w:right="120" w:firstLine="42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118" w:firstLine="42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ejarah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</w:t>
      </w:r>
      <w:r>
        <w:rPr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2"/>
        <w:ind w:left="588" w:right="120" w:firstLine="42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satu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rasi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e”.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360" w:lineRule="auto" w:before="3"/>
        <w:ind w:left="588" w:right="123" w:firstLine="427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structural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sector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“me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njaman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"/>
        </w:numPr>
        <w:tabs>
          <w:tab w:pos="1296" w:val="left" w:leader="none"/>
        </w:tabs>
        <w:spacing w:line="353" w:lineRule="auto" w:before="2"/>
        <w:ind w:left="1296" w:right="122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2"/>
          <w:numId w:val="1"/>
        </w:numPr>
        <w:tabs>
          <w:tab w:pos="1296" w:val="left" w:leader="none"/>
        </w:tabs>
        <w:spacing w:before="10"/>
        <w:ind w:left="1296" w:right="0" w:hanging="36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296" w:val="left" w:leader="none"/>
        </w:tabs>
        <w:ind w:left="1296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296" w:val="left" w:leader="none"/>
        </w:tabs>
        <w:spacing w:line="353" w:lineRule="auto"/>
        <w:ind w:left="1296" w:right="119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</w:p>
    <w:p>
      <w:pPr>
        <w:spacing w:after="0" w:line="353" w:lineRule="auto"/>
        <w:jc w:val="left"/>
        <w:sectPr>
          <w:headerReference w:type="default" r:id="rId5"/>
          <w:pgSz w:w="11907" w:h="16840"/>
          <w:pgMar w:header="749" w:footer="0" w:top="960" w:bottom="280" w:left="1680" w:right="158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588" w:right="123" w:firstLine="56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7/2004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154" w:val="left" w:leader="none"/>
        </w:tabs>
        <w:ind w:left="1154" w:right="0" w:hanging="57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arah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ota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588" w:right="119" w:firstLine="566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Gemee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org</w:t>
      </w:r>
      <w:r>
        <w:rPr>
          <w:rFonts w:ascii="Arial" w:hAnsi="Arial" w:cs="Arial" w:eastAsia="Arial"/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sumber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atu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tas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70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L/de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umber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ota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atu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merup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kal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mu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nya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ota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uk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ota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memb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kota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ami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emba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121" w:firstLine="56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/d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7.000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anggana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120" w:firstLine="56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tersebu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amun,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arena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left="588" w:right="120" w:firstLine="566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ombo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ntuan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soris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6.000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.4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3"/>
        <w:ind w:left="588" w:right="121" w:firstLine="56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urie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tamba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588" w:right="122" w:firstLine="0"/>
        <w:jc w:val="both"/>
      </w:pP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utusan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ernur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121" w:firstLine="566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i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Tre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tme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4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asi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</w:p>
    <w:p>
      <w:pPr>
        <w:pStyle w:val="BodyText"/>
        <w:spacing w:line="359" w:lineRule="auto" w:before="3"/>
        <w:ind w:left="588" w:right="119" w:firstLine="56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1.130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spacing w:line="359" w:lineRule="auto" w:before="6"/>
        <w:ind w:left="588" w:right="118" w:firstLine="566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utusan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1.4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0"/>
          <w:w w:val="100"/>
        </w:rPr>
        <w:t>-75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erupa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satun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komp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teris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otomatis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2"/>
        </w:numPr>
        <w:tabs>
          <w:tab w:pos="1308" w:val="left" w:leader="none"/>
        </w:tabs>
        <w:spacing w:line="359" w:lineRule="auto"/>
        <w:ind w:left="1308" w:right="118" w:hanging="72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orp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rate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)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6"/>
        <w:ind w:left="588" w:right="119" w:firstLine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taman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588" w:right="118" w:firstLine="547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erada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ksp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teraan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line="361" w:lineRule="auto" w:before="3"/>
        <w:ind w:left="588" w:right="119" w:firstLine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omit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2"/>
        </w:numPr>
        <w:tabs>
          <w:tab w:pos="1382" w:val="left" w:leader="none"/>
        </w:tabs>
        <w:spacing w:line="359" w:lineRule="auto" w:before="2"/>
        <w:ind w:left="1382" w:right="121" w:hanging="435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uju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2"/>
        </w:numPr>
        <w:tabs>
          <w:tab w:pos="1382" w:val="left" w:leader="none"/>
        </w:tabs>
        <w:spacing w:line="359" w:lineRule="auto" w:before="3"/>
        <w:ind w:left="1382" w:right="119" w:hanging="435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emper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erapan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2"/>
        </w:numPr>
        <w:tabs>
          <w:tab w:pos="1382" w:val="left" w:leader="none"/>
        </w:tabs>
        <w:spacing w:line="359" w:lineRule="auto" w:before="3"/>
        <w:ind w:left="1382" w:right="121" w:hanging="435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p.</w:t>
      </w:r>
    </w:p>
    <w:p>
      <w:pPr>
        <w:pStyle w:val="BodyText"/>
        <w:numPr>
          <w:ilvl w:val="3"/>
          <w:numId w:val="2"/>
        </w:numPr>
        <w:tabs>
          <w:tab w:pos="1382" w:val="left" w:leader="none"/>
          <w:tab w:pos="2020" w:val="left" w:leader="none"/>
        </w:tabs>
        <w:spacing w:line="360" w:lineRule="auto" w:before="3"/>
        <w:ind w:left="1382" w:right="123" w:hanging="435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emberda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88" w:right="122" w:firstLine="42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spacing w:line="360" w:lineRule="auto"/>
        <w:ind w:left="1308" w:right="122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ekst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spacing w:before="5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empero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spacing w:line="359" w:lineRule="auto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(corp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8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tu:</w:t>
      </w:r>
    </w:p>
    <w:p>
      <w:pPr>
        <w:spacing w:after="0"/>
        <w:jc w:val="left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588" w:right="120" w:firstLine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estasi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spacing w:before="3"/>
        <w:ind w:left="588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588" w:right="119" w:firstLine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2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Ling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D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ta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ind w:left="948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2" w:firstLine="36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4"/>
        </w:numPr>
        <w:tabs>
          <w:tab w:pos="1308" w:val="left" w:leader="none"/>
        </w:tabs>
        <w:spacing w:line="359" w:lineRule="auto" w:before="6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1308" w:val="left" w:leader="none"/>
        </w:tabs>
        <w:spacing w:line="359" w:lineRule="auto" w:before="3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numPr>
          <w:ilvl w:val="0"/>
          <w:numId w:val="5"/>
        </w:numPr>
        <w:tabs>
          <w:tab w:pos="948" w:val="left" w:leader="none"/>
        </w:tabs>
        <w:ind w:left="948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Fungsi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308" w:val="left" w:leader="none"/>
        </w:tabs>
        <w:spacing w:line="360" w:lineRule="auto"/>
        <w:ind w:left="1308" w:right="118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1308" w:val="left" w:leader="none"/>
        </w:tabs>
        <w:spacing w:line="359" w:lineRule="auto" w:before="3"/>
        <w:ind w:left="1308" w:right="116" w:hanging="36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mempro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h/a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tersubs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6"/>
        </w:numPr>
        <w:tabs>
          <w:tab w:pos="1308" w:val="left" w:leader="none"/>
        </w:tabs>
        <w:spacing w:before="72"/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Min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6"/>
        </w:numPr>
        <w:tabs>
          <w:tab w:pos="1308" w:val="left" w:leader="none"/>
        </w:tabs>
        <w:ind w:left="1308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ermoh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2" w:firstLine="72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3"/>
        <w:ind w:left="1668" w:right="119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ntitas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.6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4"/>
        <w:ind w:left="1668" w:right="118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'o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ce'.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'o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ce'.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7" w:lineRule="auto" w:before="4"/>
        <w:ind w:left="166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5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sambun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6" w:lineRule="auto" w:before="6"/>
        <w:ind w:left="1668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6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emasa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58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1668" w:right="121" w:firstLine="0"/>
        <w:jc w:val="both"/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3"/>
          <w:numId w:val="6"/>
        </w:numPr>
        <w:tabs>
          <w:tab w:pos="1865" w:val="left" w:leader="none"/>
        </w:tabs>
        <w:spacing w:line="358" w:lineRule="auto" w:before="3"/>
        <w:ind w:left="1865" w:right="121" w:hanging="36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6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rmo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19" w:firstLine="72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5" w:lineRule="auto" w:before="3"/>
        <w:ind w:left="1668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8"/>
        <w:ind w:left="1668" w:right="116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7" w:lineRule="auto" w:before="5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mproses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5"/>
        <w:ind w:left="166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embuat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6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ermoh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mbu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mba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588" w:right="121" w:firstLine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emasa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smi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668" w:val="left" w:leader="none"/>
          <w:tab w:pos="3021" w:val="left" w:leader="none"/>
          <w:tab w:pos="4523" w:val="left" w:leader="none"/>
          <w:tab w:pos="5862" w:val="left" w:leader="none"/>
          <w:tab w:pos="7268" w:val="left" w:leader="none"/>
        </w:tabs>
        <w:spacing w:line="359" w:lineRule="auto" w:before="3"/>
        <w:ind w:left="1668" w:right="12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SBK)</w:t>
      </w:r>
      <w:r>
        <w:rPr>
          <w:b w:val="0"/>
          <w:bCs w:val="0"/>
          <w:spacing w:val="0"/>
          <w:w w:val="100"/>
        </w:rPr>
      </w:r>
    </w:p>
    <w:p>
      <w:pPr>
        <w:spacing w:after="0" w:line="359" w:lineRule="auto"/>
        <w:jc w:val="left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72"/>
        <w:ind w:left="166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memberitah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61" w:lineRule="auto" w:before="3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2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erja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3"/>
        <w:ind w:left="1668" w:right="116" w:hanging="36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6"/>
        <w:ind w:left="1668" w:right="122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akti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memas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6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ermoh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18" w:firstLine="72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5" w:lineRule="auto" w:before="3"/>
        <w:ind w:left="1668" w:right="12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7"/>
        <w:ind w:left="1668" w:right="116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memberitah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7" w:lineRule="auto" w:before="5"/>
        <w:ind w:left="1668" w:right="117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3" w:lineRule="auto" w:before="5"/>
        <w:ind w:left="1668" w:right="117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353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1668" w:right="117" w:firstLine="0"/>
        <w:jc w:val="both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umah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3"/>
        <w:ind w:left="1668" w:right="116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umah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6"/>
        </w:numPr>
        <w:tabs>
          <w:tab w:pos="948" w:val="left" w:leader="none"/>
        </w:tabs>
        <w:ind w:left="94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tian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228" w:right="119" w:firstLine="719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6"/>
        </w:numPr>
        <w:tabs>
          <w:tab w:pos="1308" w:val="left" w:leader="none"/>
        </w:tabs>
        <w:spacing w:line="358" w:lineRule="auto" w:before="3"/>
        <w:ind w:left="1308" w:right="117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fotoc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308" w:val="left" w:leader="none"/>
        </w:tabs>
        <w:spacing w:line="359" w:lineRule="auto" w:before="4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kerus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meter.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erus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eter.</w:t>
      </w:r>
    </w:p>
    <w:p>
      <w:pPr>
        <w:pStyle w:val="BodyText"/>
        <w:numPr>
          <w:ilvl w:val="3"/>
          <w:numId w:val="6"/>
        </w:numPr>
        <w:tabs>
          <w:tab w:pos="1308" w:val="left" w:leader="none"/>
        </w:tabs>
        <w:spacing w:line="356" w:lineRule="auto" w:before="4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L-G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6"/>
        </w:numPr>
        <w:tabs>
          <w:tab w:pos="1308" w:val="left" w:leader="none"/>
        </w:tabs>
        <w:spacing w:line="359" w:lineRule="auto" w:before="6"/>
        <w:ind w:left="1308" w:right="118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headerReference w:type="default" r:id="rId6"/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6"/>
        </w:numPr>
        <w:tabs>
          <w:tab w:pos="1308" w:val="left" w:leader="none"/>
        </w:tabs>
        <w:spacing w:line="356" w:lineRule="auto" w:before="61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memban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6"/>
        </w:numPr>
        <w:tabs>
          <w:tab w:pos="1308" w:val="left" w:leader="none"/>
        </w:tabs>
        <w:ind w:left="1308" w:right="4476" w:hanging="720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OP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ela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1" w:lineRule="auto"/>
        <w:ind w:left="588" w:right="0" w:firstLine="72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kut: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3" w:lineRule="auto" w:before="1"/>
        <w:ind w:left="1668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9" w:lineRule="auto" w:before="9"/>
        <w:ind w:left="166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embuat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3" w:lineRule="auto" w:before="3"/>
        <w:ind w:left="1668" w:right="118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embuat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3"/>
          <w:numId w:val="6"/>
        </w:numPr>
        <w:tabs>
          <w:tab w:pos="1668" w:val="left" w:leader="none"/>
        </w:tabs>
        <w:spacing w:line="358" w:lineRule="auto" w:before="12"/>
        <w:ind w:left="1668" w:right="117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54" w:val="left" w:leader="none"/>
        </w:tabs>
        <w:ind w:left="1154" w:right="3361" w:hanging="579"/>
        <w:jc w:val="both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0"/>
          <w:w w:val="100"/>
        </w:rPr>
        <w:t>isi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D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948" w:val="left" w:leader="none"/>
        </w:tabs>
        <w:ind w:left="948" w:right="7281" w:hanging="36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19" w:firstLine="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headerReference w:type="default" r:id="rId7"/>
          <w:pgSz w:w="11907" w:h="16840"/>
          <w:pgMar w:header="749" w:footer="0" w:top="960" w:bottom="280" w:left="1680" w:right="158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948" w:val="left" w:leader="none"/>
        </w:tabs>
        <w:spacing w:before="72"/>
        <w:ind w:left="94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88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penja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8"/>
        </w:numPr>
        <w:tabs>
          <w:tab w:pos="1308" w:val="left" w:leader="none"/>
        </w:tabs>
        <w:spacing w:line="356" w:lineRule="auto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tercapa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08" w:val="left" w:leader="none"/>
        </w:tabs>
        <w:spacing w:line="358" w:lineRule="auto" w:before="6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08" w:val="left" w:leader="none"/>
        </w:tabs>
        <w:spacing w:line="353" w:lineRule="auto" w:before="4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uju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08" w:val="left" w:leader="none"/>
        </w:tabs>
        <w:spacing w:line="356" w:lineRule="auto" w:before="12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308" w:val="left" w:leader="none"/>
        </w:tabs>
        <w:spacing w:line="356" w:lineRule="auto" w:before="6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tutan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48" w:val="left" w:leader="none"/>
          <w:tab w:pos="1804" w:val="left" w:leader="none"/>
        </w:tabs>
        <w:ind w:left="948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54" w:val="left" w:leader="none"/>
        </w:tabs>
        <w:ind w:left="1154" w:right="0" w:hanging="579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6" w:firstLine="56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mempun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9"/>
        </w:numPr>
        <w:tabs>
          <w:tab w:pos="1015" w:val="left" w:leader="none"/>
        </w:tabs>
        <w:spacing w:line="353" w:lineRule="auto" w:before="3"/>
        <w:ind w:left="1015" w:right="120" w:hanging="428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1015" w:val="left" w:leader="none"/>
        </w:tabs>
        <w:spacing w:line="353" w:lineRule="auto" w:before="11"/>
        <w:ind w:left="1015" w:right="120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88" w:right="0" w:firstLine="63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empun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tu:</w:t>
      </w:r>
    </w:p>
    <w:p>
      <w:pPr>
        <w:pStyle w:val="BodyText"/>
        <w:numPr>
          <w:ilvl w:val="0"/>
          <w:numId w:val="10"/>
        </w:numPr>
        <w:tabs>
          <w:tab w:pos="1015" w:val="left" w:leader="none"/>
        </w:tabs>
        <w:spacing w:line="357" w:lineRule="auto" w:before="3"/>
        <w:ind w:left="1015" w:right="119" w:hanging="42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mampuan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357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1015" w:val="left" w:leader="none"/>
        </w:tabs>
        <w:spacing w:line="356" w:lineRule="auto" w:before="61"/>
        <w:ind w:left="1015" w:right="761" w:hanging="428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memenu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numPr>
          <w:ilvl w:val="1"/>
          <w:numId w:val="7"/>
        </w:numPr>
        <w:tabs>
          <w:tab w:pos="1154" w:val="left" w:leader="none"/>
        </w:tabs>
        <w:spacing w:before="4"/>
        <w:ind w:left="1154" w:right="0" w:hanging="57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truktur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Orga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9" w:right="0" w:firstLine="0"/>
        <w:jc w:val="center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.1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87" w:right="0" w:firstLine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88" w:right="102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9.286795pt;height:284.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172" w:firstLine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54" w:val="left" w:leader="none"/>
        </w:tabs>
        <w:ind w:left="1154" w:right="0" w:hanging="567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umb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588" w:right="760" w:firstLine="56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tas)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(2-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/9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sejuml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588" w:right="757" w:firstLine="566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rektur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arena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9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left="588" w:right="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3"/>
        <w:ind w:left="588" w:right="119" w:firstLine="56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ember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k).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satun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6"/>
        <w:ind w:left="588" w:right="122" w:firstLine="56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ajemen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Q).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metode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meru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uri.</w:t>
      </w:r>
    </w:p>
    <w:p>
      <w:pPr>
        <w:pStyle w:val="BodyText"/>
        <w:spacing w:line="359" w:lineRule="auto" w:before="3"/>
        <w:ind w:left="588" w:right="117" w:firstLine="566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pi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ota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uk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ota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54" w:val="left" w:leader="none"/>
        </w:tabs>
        <w:ind w:left="1154" w:right="0" w:hanging="567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ara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dan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rana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1" w:firstLine="56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arana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tersed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taran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1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emuda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9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spacing w:before="7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0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mempun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4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eja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1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ursi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6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0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spacing w:before="7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sejuk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2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mari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18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mari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0" w:firstLine="0"/>
        <w:jc w:val="both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sema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1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amba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Sampah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2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tetap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sampah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sampah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ampah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tas.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spacing w:before="7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1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tambah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right="118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utuha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28" w:val="left" w:leader="none"/>
        </w:tabs>
        <w:ind w:left="1128" w:right="0" w:hanging="540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ib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PD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932" w:val="left" w:leader="none"/>
          <w:tab w:pos="3860" w:val="left" w:leader="none"/>
          <w:tab w:pos="5101" w:val="left" w:leader="none"/>
          <w:tab w:pos="5573" w:val="left" w:leader="none"/>
          <w:tab w:pos="6525" w:val="left" w:leader="none"/>
          <w:tab w:pos="7384" w:val="left" w:leader="none"/>
        </w:tabs>
        <w:spacing w:line="359" w:lineRule="auto"/>
        <w:ind w:left="588" w:right="125" w:firstLine="48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mempu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kut: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0,5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 w:before="3"/>
        <w:ind w:left="1308" w:right="118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/at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before="4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 w:before="3"/>
        <w:ind w:left="1308" w:right="123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emperl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61" w:lineRule="auto" w:before="4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 w:line="361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 w:before="72"/>
        <w:ind w:left="1308" w:right="123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 w:before="3"/>
        <w:ind w:left="1308" w:right="123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1"/>
        </w:numPr>
        <w:tabs>
          <w:tab w:pos="1308" w:val="left" w:leader="none"/>
        </w:tabs>
        <w:spacing w:line="359" w:lineRule="auto" w:before="3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ompens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28" w:val="left" w:leader="none"/>
        </w:tabs>
        <w:ind w:left="1128" w:right="0" w:hanging="540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iatan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1" w:firstLine="54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erusah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aru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cetak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Gatea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7"/>
        </w:numPr>
        <w:tabs>
          <w:tab w:pos="1128" w:val="left" w:leader="none"/>
        </w:tabs>
        <w:ind w:left="1128" w:right="3552" w:hanging="540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erb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Praktek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16" w:firstLine="54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amaan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2"/>
          <w:numId w:val="12"/>
        </w:numPr>
        <w:tabs>
          <w:tab w:pos="1308" w:val="left" w:leader="none"/>
        </w:tabs>
        <w:spacing w:before="72"/>
        <w:ind w:left="130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me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-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spacing w:val="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2"/>
        </w:numPr>
        <w:tabs>
          <w:tab w:pos="1279" w:val="left" w:leader="none"/>
        </w:tabs>
        <w:ind w:left="1279" w:right="0" w:hanging="4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amb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871" w:right="1376" w:firstLine="40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4"/>
          <w:numId w:val="12"/>
        </w:numPr>
        <w:tabs>
          <w:tab w:pos="1440" w:val="left" w:leader="none"/>
        </w:tabs>
        <w:spacing w:line="360" w:lineRule="auto" w:before="3"/>
        <w:ind w:left="1296" w:right="119" w:hanging="207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fotoco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p.6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2"/>
        </w:numPr>
        <w:tabs>
          <w:tab w:pos="1296" w:val="left" w:leader="none"/>
        </w:tabs>
        <w:spacing w:line="359" w:lineRule="auto" w:before="3"/>
        <w:ind w:left="1296" w:right="123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'o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ce'.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'o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ce'.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2"/>
        </w:numPr>
        <w:tabs>
          <w:tab w:pos="1308" w:val="left" w:leader="none"/>
        </w:tabs>
        <w:spacing w:line="360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2"/>
        </w:numPr>
        <w:tabs>
          <w:tab w:pos="1308" w:val="left" w:leader="none"/>
        </w:tabs>
        <w:spacing w:line="360" w:lineRule="auto" w:before="2"/>
        <w:ind w:left="1308" w:right="116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tuju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ernah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2"/>
        </w:numPr>
        <w:tabs>
          <w:tab w:pos="1308" w:val="left" w:leader="none"/>
        </w:tabs>
        <w:spacing w:line="359" w:lineRule="auto" w:before="3"/>
        <w:ind w:left="1308" w:right="116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serahkan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2"/>
        </w:numPr>
        <w:tabs>
          <w:tab w:pos="1308" w:val="left" w:leader="none"/>
        </w:tabs>
        <w:spacing w:line="359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22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Transmisi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ru)</w:t>
      </w:r>
    </w:p>
    <w:p>
      <w:pPr>
        <w:pStyle w:val="BodyText"/>
        <w:numPr>
          <w:ilvl w:val="4"/>
          <w:numId w:val="12"/>
        </w:numPr>
        <w:tabs>
          <w:tab w:pos="1308" w:val="left" w:leader="none"/>
        </w:tabs>
        <w:spacing w:line="359" w:lineRule="auto" w:before="3"/>
        <w:ind w:left="1308" w:right="123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3"/>
          <w:numId w:val="12"/>
        </w:numPr>
        <w:tabs>
          <w:tab w:pos="1296" w:val="left" w:leader="none"/>
        </w:tabs>
        <w:ind w:left="1296" w:right="0" w:hanging="281"/>
        <w:jc w:val="left"/>
        <w:rPr>
          <w:b w:val="0"/>
          <w:bCs w:val="0"/>
        </w:rPr>
      </w:pPr>
      <w:r>
        <w:rPr>
          <w:spacing w:val="0"/>
          <w:w w:val="100"/>
        </w:rPr>
        <w:t>Meter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1296" w:right="122" w:firstLine="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4"/>
          <w:numId w:val="12"/>
        </w:numPr>
        <w:tabs>
          <w:tab w:pos="2091" w:val="left" w:leader="none"/>
        </w:tabs>
        <w:spacing w:before="3"/>
        <w:ind w:left="2091" w:right="0" w:hanging="51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umah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umah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tup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ntu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tup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2"/>
        </w:numPr>
        <w:tabs>
          <w:tab w:pos="2028" w:val="left" w:leader="none"/>
        </w:tabs>
        <w:ind w:left="2029" w:right="0" w:hanging="447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3"/>
          <w:numId w:val="12"/>
        </w:numPr>
        <w:tabs>
          <w:tab w:pos="424" w:val="left" w:leader="none"/>
          <w:tab w:pos="1296" w:val="left" w:leader="none"/>
        </w:tabs>
        <w:ind w:left="1296" w:right="4497" w:hanging="425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tian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met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308" w:val="left" w:leader="none"/>
        </w:tabs>
        <w:spacing w:line="359" w:lineRule="auto"/>
        <w:ind w:left="1308" w:right="12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fotoc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1308" w:val="left" w:leader="none"/>
        </w:tabs>
        <w:spacing w:line="360" w:lineRule="auto" w:before="3"/>
        <w:ind w:left="1308" w:right="116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kerus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SPP</w:t>
      </w:r>
      <w:r>
        <w:rPr>
          <w:b w:val="0"/>
          <w:bCs w:val="0"/>
          <w:spacing w:val="0"/>
          <w:w w:val="100"/>
        </w:rPr>
        <w:t>L-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meter.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erus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spacing w:after="0" w:line="360" w:lineRule="auto"/>
        <w:jc w:val="both"/>
        <w:sectPr>
          <w:headerReference w:type="default" r:id="rId9"/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14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eter.</w:t>
      </w:r>
    </w:p>
    <w:p>
      <w:pPr>
        <w:pStyle w:val="BodyText"/>
        <w:numPr>
          <w:ilvl w:val="0"/>
          <w:numId w:val="13"/>
        </w:numPr>
        <w:tabs>
          <w:tab w:pos="1308" w:val="left" w:leader="none"/>
        </w:tabs>
        <w:spacing w:line="359" w:lineRule="auto" w:before="3"/>
        <w:ind w:left="1308" w:right="141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L-G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1308" w:val="left" w:leader="none"/>
        </w:tabs>
        <w:spacing w:line="360" w:lineRule="auto" w:before="3"/>
        <w:ind w:left="1308" w:right="138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9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erahkan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308" w:val="left" w:leader="none"/>
        </w:tabs>
        <w:spacing w:line="359" w:lineRule="auto"/>
        <w:ind w:left="1308" w:right="141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memban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2"/>
        </w:numPr>
        <w:tabs>
          <w:tab w:pos="1668" w:val="left" w:leader="none"/>
        </w:tabs>
        <w:ind w:left="1668" w:right="0" w:hanging="720"/>
        <w:jc w:val="left"/>
        <w:rPr>
          <w:b w:val="0"/>
          <w:bCs w:val="0"/>
        </w:rPr>
      </w:pPr>
      <w:r>
        <w:rPr>
          <w:spacing w:val="0"/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arif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48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029" w:right="0" w:firstLine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7" w:hRule="exact"/>
        </w:trPr>
        <w:tc>
          <w:tcPr>
            <w:tcW w:w="362" w:type="dxa"/>
            <w:tcBorders>
              <w:top w:val="single" w:sz="7" w:space="0" w:color="DDDDDD"/>
              <w:left w:val="nil" w:sz="6" w:space="0" w:color="auto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7826" w:type="dxa"/>
            <w:gridSpan w:val="5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/>
          </w:p>
        </w:tc>
      </w:tr>
      <w:tr>
        <w:trPr>
          <w:trHeight w:val="358" w:hRule="exact"/>
        </w:trPr>
        <w:tc>
          <w:tcPr>
            <w:tcW w:w="362" w:type="dxa"/>
            <w:vMerge w:val="restart"/>
            <w:tcBorders>
              <w:top w:val="nil" w:sz="6" w:space="0" w:color="auto"/>
              <w:left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26" w:type="dxa"/>
            <w:gridSpan w:val="5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5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ungan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335" w:right="335" w:firstLine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5"/>
                <w:sz w:val="20"/>
                <w:szCs w:val="20"/>
              </w:rPr>
              <w:t>Diamet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eter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402" w:right="406" w:firstLine="3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95"/>
                <w:sz w:val="20"/>
                <w:szCs w:val="20"/>
              </w:rPr>
              <w:t>ambungan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dminist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UJL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vMerge/>
            <w:tcBorders>
              <w:left w:val="nil" w:sz="6" w:space="0" w:color="auto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Inch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(Rp)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(Rp)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(Rp)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777777"/>
                <w:spacing w:val="0"/>
                <w:w w:val="100"/>
                <w:sz w:val="20"/>
                <w:szCs w:val="20"/>
              </w:rPr>
              <w:t>(Rp)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7" w:hRule="exact"/>
        </w:trPr>
        <w:tc>
          <w:tcPr>
            <w:tcW w:w="362" w:type="dxa"/>
            <w:tcBorders>
              <w:top w:val="single" w:sz="7" w:space="0" w:color="DDDDDD"/>
              <w:left w:val="single" w:sz="1" w:space="0" w:color="F7F9FC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</w:tr>
      <w:tr>
        <w:trPr>
          <w:trHeight w:val="456" w:hRule="exact"/>
        </w:trPr>
        <w:tc>
          <w:tcPr>
            <w:tcW w:w="362" w:type="dxa"/>
            <w:vMerge w:val="restart"/>
            <w:tcBorders>
              <w:top w:val="nil" w:sz="6" w:space="0" w:color="auto"/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51" w:lineRule="exact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1/2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(0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27" w:lineRule="exact"/>
              <w:ind w:left="1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27" w:lineRule="exact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27" w:lineRule="exact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227" w:lineRule="exact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3/4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(0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</w:tr>
      <w:tr>
        <w:trPr>
          <w:trHeight w:val="356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/2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(1,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9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2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1" w:space="0" w:color="F5F5F5"/>
              <w:right w:val="single" w:sz="7" w:space="0" w:color="DDDDDD"/>
            </w:tcBorders>
            <w:shd w:val="clear" w:color="auto" w:fill="F5F5F5"/>
          </w:tcPr>
          <w:p>
            <w:pPr/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1" w:space="0" w:color="F5F5F5"/>
              <w:right w:val="single" w:sz="7" w:space="0" w:color="DDDDDD"/>
            </w:tcBorders>
            <w:shd w:val="clear" w:color="auto" w:fill="F5F5F5"/>
          </w:tcPr>
          <w:p>
            <w:pPr/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1" w:space="0" w:color="F5F5F5"/>
              <w:right w:val="single" w:sz="7" w:space="0" w:color="DDDDDD"/>
            </w:tcBorders>
            <w:shd w:val="clear" w:color="auto" w:fill="F5F5F5"/>
          </w:tcPr>
          <w:p>
            <w:pPr/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1" w:space="0" w:color="F5F5F5"/>
              <w:right w:val="single" w:sz="7" w:space="0" w:color="DDDDDD"/>
            </w:tcBorders>
            <w:shd w:val="clear" w:color="auto" w:fill="F5F5F5"/>
          </w:tcPr>
          <w:p>
            <w:pPr/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1" w:space="0" w:color="F5F5F5"/>
              <w:right w:val="single" w:sz="7" w:space="0" w:color="DDDDDD"/>
            </w:tcBorders>
            <w:shd w:val="clear" w:color="auto" w:fill="F5F5F5"/>
          </w:tcPr>
          <w:p>
            <w:pPr/>
          </w:p>
        </w:tc>
      </w:tr>
      <w:tr>
        <w:trPr>
          <w:trHeight w:val="356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1" w:space="0" w:color="F5F5F5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5F5F5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1" w:space="0" w:color="F5F5F5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5F5F5"/>
          </w:tcPr>
          <w:p>
            <w:pPr>
              <w:pStyle w:val="TableParagraph"/>
              <w:spacing w:line="227" w:lineRule="exact"/>
              <w:ind w:left="8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" w:space="0" w:color="F5F5F5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5F5F5"/>
          </w:tcPr>
          <w:p>
            <w:pPr>
              <w:pStyle w:val="TableParagraph"/>
              <w:spacing w:line="227" w:lineRule="exact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1" w:space="0" w:color="F5F5F5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5F5F5"/>
          </w:tcPr>
          <w:p>
            <w:pPr>
              <w:pStyle w:val="TableParagraph"/>
              <w:spacing w:line="227" w:lineRule="exact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1" w:space="0" w:color="F5F5F5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5F5F5"/>
          </w:tcPr>
          <w:p>
            <w:pPr>
              <w:pStyle w:val="TableParagraph"/>
              <w:spacing w:line="227" w:lineRule="exact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1" w:space="0" w:color="F8F8F8"/>
              <w:right w:val="single" w:sz="7" w:space="0" w:color="DDDDDD"/>
            </w:tcBorders>
            <w:shd w:val="clear" w:color="auto" w:fill="F8F8F8"/>
          </w:tcPr>
          <w:p>
            <w:pPr/>
          </w:p>
        </w:tc>
      </w:tr>
      <w:tr>
        <w:trPr>
          <w:trHeight w:val="359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8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1" w:space="0" w:color="F8F8F8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227" w:lineRule="exact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vMerge/>
            <w:tcBorders>
              <w:left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7F9FC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362" w:type="dxa"/>
            <w:vMerge/>
            <w:tcBorders>
              <w:left w:val="nil" w:sz="6" w:space="0" w:color="auto"/>
              <w:bottom w:val="nil" w:sz="6" w:space="0" w:color="auto"/>
              <w:right w:val="single" w:sz="7" w:space="0" w:color="DDDDDD"/>
            </w:tcBorders>
            <w:shd w:val="clear" w:color="auto" w:fill="F7F9FC"/>
          </w:tcPr>
          <w:p>
            <w:pPr/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6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single" w:sz="7" w:space="0" w:color="DDDDDD"/>
              <w:left w:val="single" w:sz="7" w:space="0" w:color="DDDDDD"/>
              <w:bottom w:val="nil" w:sz="6" w:space="0" w:color="auto"/>
              <w:right w:val="single" w:sz="7" w:space="0" w:color="DDDDDD"/>
            </w:tcBorders>
            <w:shd w:val="clear" w:color="auto" w:fill="F8F8F8"/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777777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7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551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single" w:sz="7" w:space="0" w:color="DDDDDD"/>
              <w:bottom w:val="single" w:sz="7" w:space="0" w:color="DDDDDD"/>
              <w:right w:val="single" w:sz="7" w:space="0" w:color="DDDDDD"/>
            </w:tcBorders>
            <w:shd w:val="clear" w:color="auto" w:fill="F8F8F8"/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1907" w:h="16840"/>
          <w:pgMar w:header="749" w:footer="0" w:top="960" w:bottom="280" w:left="1680" w:right="156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4"/>
        </w:numPr>
        <w:tabs>
          <w:tab w:pos="871" w:val="left" w:leader="none"/>
        </w:tabs>
        <w:spacing w:before="72"/>
        <w:ind w:left="871" w:right="6823" w:hanging="284"/>
        <w:jc w:val="both"/>
        <w:rPr>
          <w:b w:val="0"/>
          <w:bCs w:val="0"/>
        </w:rPr>
      </w:pPr>
      <w:r>
        <w:rPr>
          <w:spacing w:val="0"/>
          <w:w w:val="100"/>
        </w:rPr>
        <w:t>Meter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88" w:right="117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88" w:right="121" w:firstLine="0"/>
        <w:jc w:val="both"/>
      </w:pP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amba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88" w:right="3861" w:firstLine="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588" w:right="120" w:firstLine="0"/>
        <w:jc w:val="both"/>
      </w:pP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teta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2.000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11-3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m3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m3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4"/>
        </w:numPr>
        <w:tabs>
          <w:tab w:pos="871" w:val="left" w:leader="none"/>
        </w:tabs>
        <w:ind w:left="871" w:right="5804" w:hanging="284"/>
        <w:jc w:val="both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88" w:right="118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5.00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2"/>
        </w:numPr>
        <w:tabs>
          <w:tab w:pos="1358" w:val="left" w:leader="none"/>
        </w:tabs>
        <w:ind w:left="1358" w:right="4955" w:hanging="771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mba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spacing w:val="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5"/>
        </w:numPr>
        <w:tabs>
          <w:tab w:pos="871" w:val="left" w:leader="none"/>
        </w:tabs>
        <w:ind w:left="871" w:right="6195" w:hanging="28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5" w:firstLine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61" w:lineRule="auto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empero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amana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2"/>
        <w:ind w:left="1308" w:right="123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empero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nje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72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ujur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/>
        <w:ind w:left="1308" w:right="122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3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terha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meter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(emp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6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/at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59" w:lineRule="auto" w:before="3"/>
        <w:ind w:left="1308" w:right="117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sumen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ind w:left="1308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line="360" w:lineRule="auto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ompens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/atau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/atau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15"/>
        </w:numPr>
        <w:tabs>
          <w:tab w:pos="1308" w:val="left" w:leader="none"/>
        </w:tabs>
        <w:spacing w:before="5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6"/>
        </w:numPr>
        <w:tabs>
          <w:tab w:pos="1308" w:val="left" w:leader="none"/>
        </w:tabs>
        <w:ind w:left="1308" w:right="0" w:hanging="360"/>
        <w:jc w:val="left"/>
        <w:rPr>
          <w:b w:val="0"/>
          <w:bCs w:val="0"/>
        </w:rPr>
      </w:pPr>
      <w:r>
        <w:rPr>
          <w:spacing w:val="-2"/>
          <w:w w:val="100"/>
        </w:rPr>
        <w:t>K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ib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015" w:right="0" w:firstLine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kut: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61" w:lineRule="auto"/>
        <w:ind w:left="130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embaca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before="1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 w:before="72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erus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 w:before="3"/>
        <w:ind w:left="1308" w:right="122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ftaran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60" w:lineRule="auto" w:before="6"/>
        <w:ind w:left="1308" w:right="119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 w:before="3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ataup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 w:before="3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60" w:lineRule="auto" w:before="3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uruh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tercant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ataan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before="2"/>
        <w:ind w:left="130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/>
        <w:ind w:left="130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atuhi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arah,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6"/>
        </w:numPr>
        <w:tabs>
          <w:tab w:pos="1308" w:val="left" w:leader="none"/>
        </w:tabs>
        <w:ind w:left="1308" w:right="0" w:hanging="360"/>
        <w:jc w:val="left"/>
        <w:rPr>
          <w:b w:val="0"/>
          <w:bCs w:val="0"/>
        </w:rPr>
      </w:pPr>
      <w:r>
        <w:rPr>
          <w:spacing w:val="-2"/>
          <w:w w:val="100"/>
        </w:rPr>
        <w:t>B</w:t>
      </w:r>
      <w:r>
        <w:rPr>
          <w:spacing w:val="0"/>
          <w:w w:val="100"/>
        </w:rPr>
        <w:t>atas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D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ota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60" w:lineRule="auto"/>
        <w:ind w:left="1308" w:right="123" w:hanging="360"/>
        <w:jc w:val="both"/>
      </w:pPr>
      <w:r>
        <w:rPr>
          <w:b w:val="0"/>
          <w:bCs w:val="0"/>
          <w:spacing w:val="0"/>
          <w:w w:val="100"/>
        </w:rPr>
        <w:t>Jari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merup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59" w:lineRule="auto" w:before="2"/>
        <w:ind w:left="1308" w:right="118" w:hanging="360"/>
        <w:jc w:val="both"/>
      </w:pPr>
      <w:r>
        <w:rPr>
          <w:b w:val="0"/>
          <w:bCs w:val="0"/>
          <w:spacing w:val="0"/>
          <w:w w:val="100"/>
        </w:rPr>
        <w:t>Jari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amhal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line="360" w:lineRule="auto" w:before="3"/>
        <w:ind w:left="1308" w:right="12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merupa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16"/>
        </w:numPr>
        <w:tabs>
          <w:tab w:pos="1308" w:val="left" w:leader="none"/>
        </w:tabs>
        <w:spacing w:before="5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6"/>
        </w:numPr>
        <w:tabs>
          <w:tab w:pos="1308" w:val="left" w:leader="none"/>
        </w:tabs>
        <w:spacing w:before="72"/>
        <w:ind w:left="1308" w:right="3706" w:hanging="360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ete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lamb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tan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948" w:right="116" w:firstLine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-31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p.700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4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pStyle w:val="BodyText"/>
        <w:spacing w:line="359" w:lineRule="auto" w:before="3"/>
        <w:ind w:left="948" w:right="117" w:firstLine="720"/>
        <w:jc w:val="both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6"/>
        </w:numPr>
        <w:tabs>
          <w:tab w:pos="1308" w:val="left" w:leader="none"/>
        </w:tabs>
        <w:ind w:left="1308" w:right="5281" w:hanging="360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elan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left="948" w:right="122" w:firstLine="0"/>
        <w:jc w:val="both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359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2"/>
        <w:ind w:left="830" w:right="0" w:firstLine="0"/>
        <w:jc w:val="center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793" w:right="968" w:hanging="0"/>
        <w:jc w:val="center"/>
      </w:pP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before="6"/>
        <w:ind w:left="948" w:right="102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1.169354pt;height:293.9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6"/>
        <w:ind w:left="825" w:right="0" w:firstLine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7"/>
        </w:numPr>
        <w:tabs>
          <w:tab w:pos="948" w:val="left" w:leader="none"/>
        </w:tabs>
        <w:ind w:left="948" w:right="0" w:hanging="360"/>
        <w:jc w:val="lef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arat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ftaran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mbu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88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/>
        <w:ind w:left="1308" w:right="122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 w:before="4"/>
        <w:ind w:left="1308" w:right="121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emohon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2"/>
          <w:numId w:val="17"/>
        </w:numPr>
        <w:tabs>
          <w:tab w:pos="1579" w:val="left" w:leader="none"/>
        </w:tabs>
        <w:spacing w:line="360" w:lineRule="auto" w:before="3"/>
        <w:ind w:left="1579" w:right="118" w:hanging="28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emohon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/at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terhad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2"/>
          <w:numId w:val="17"/>
        </w:numPr>
        <w:tabs>
          <w:tab w:pos="1579" w:val="left" w:leader="none"/>
        </w:tabs>
        <w:spacing w:line="360" w:lineRule="auto" w:before="3"/>
        <w:ind w:left="1579" w:right="119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samb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maks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360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 w:before="72"/>
        <w:ind w:left="1308" w:right="119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maks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teta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 w:before="3"/>
        <w:ind w:left="1308" w:right="12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7"/>
        </w:numPr>
        <w:tabs>
          <w:tab w:pos="1668" w:val="left" w:leader="none"/>
        </w:tabs>
        <w:spacing w:before="3"/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eterse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tersed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eterse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eterse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/>
        <w:ind w:left="1308" w:right="120" w:hanging="36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before="3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ind w:left="1668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line="359" w:lineRule="auto"/>
        <w:ind w:left="1668" w:right="122" w:hanging="360"/>
        <w:jc w:val="both"/>
      </w:pP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line="359" w:lineRule="auto" w:before="3"/>
        <w:ind w:left="1668" w:right="117" w:hanging="360"/>
        <w:jc w:val="both"/>
      </w:pP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line="359" w:lineRule="auto" w:before="3"/>
        <w:ind w:left="166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sambun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line="361" w:lineRule="auto" w:before="3"/>
        <w:ind w:left="1668" w:right="120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tambah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tetap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line="359" w:lineRule="auto" w:before="2"/>
        <w:ind w:left="1668" w:right="121" w:hanging="36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1668" w:val="left" w:leader="none"/>
        </w:tabs>
        <w:spacing w:before="3"/>
        <w:ind w:left="1668" w:right="0" w:hanging="360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enan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maks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(5),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61" w:lineRule="auto" w:before="4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1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sampa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60" w:lineRule="auto" w:before="3"/>
        <w:ind w:left="1308" w:right="120" w:hanging="36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maks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6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kti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ambat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 w:before="3"/>
        <w:ind w:left="1308" w:right="118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terdap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59" w:lineRule="auto" w:before="3"/>
        <w:ind w:left="1308" w:right="121" w:hanging="36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meriks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7"/>
        </w:numPr>
        <w:tabs>
          <w:tab w:pos="1308" w:val="left" w:leader="none"/>
        </w:tabs>
        <w:spacing w:line="360" w:lineRule="auto" w:before="3"/>
        <w:ind w:left="1308" w:right="121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gk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n/a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21" w:val="left" w:leader="none"/>
        </w:tabs>
        <w:ind w:left="1015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3.11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ota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948" w:right="0" w:firstLine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emu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line="360" w:lineRule="auto"/>
        <w:ind w:left="1308" w:right="117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ar.</w:t>
      </w:r>
    </w:p>
    <w:p>
      <w:pPr>
        <w:pStyle w:val="BodyText"/>
        <w:numPr>
          <w:ilvl w:val="2"/>
          <w:numId w:val="17"/>
        </w:numPr>
        <w:tabs>
          <w:tab w:pos="1308" w:val="left" w:leader="none"/>
        </w:tabs>
        <w:spacing w:before="2"/>
        <w:ind w:left="130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308" w:val="left" w:leader="none"/>
        </w:tabs>
        <w:spacing w:line="359" w:lineRule="auto"/>
        <w:ind w:left="1308" w:right="118" w:hanging="36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embantu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7"/>
        </w:numPr>
        <w:tabs>
          <w:tab w:pos="1308" w:val="left" w:leader="none"/>
        </w:tabs>
        <w:spacing w:line="359" w:lineRule="auto" w:before="3"/>
        <w:ind w:left="1308" w:right="118" w:hanging="36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JB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terse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7"/>
        </w:numPr>
        <w:tabs>
          <w:tab w:pos="1308" w:val="left" w:leader="none"/>
        </w:tabs>
        <w:spacing w:line="359" w:lineRule="auto" w:before="3"/>
        <w:ind w:left="1308" w:right="120" w:hanging="36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3"/>
          <w:numId w:val="17"/>
        </w:numPr>
        <w:tabs>
          <w:tab w:pos="1308" w:val="left" w:leader="none"/>
        </w:tabs>
        <w:spacing w:line="361" w:lineRule="auto" w:before="4"/>
        <w:ind w:left="1308" w:right="118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1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 w:before="72"/>
        <w:ind w:right="638" w:firstLine="0"/>
        <w:jc w:val="both"/>
      </w:pP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aster/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aster/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aran.</w:t>
      </w:r>
    </w:p>
    <w:p>
      <w:pPr>
        <w:pStyle w:val="BodyText"/>
        <w:numPr>
          <w:ilvl w:val="3"/>
          <w:numId w:val="17"/>
        </w:numPr>
        <w:tabs>
          <w:tab w:pos="1308" w:val="left" w:leader="none"/>
        </w:tabs>
        <w:spacing w:before="3"/>
        <w:ind w:left="1308" w:right="269" w:hanging="360"/>
        <w:jc w:val="center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662" w:right="102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8.261972pt;height:159.480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112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Fl</w:t>
      </w:r>
      <w:r>
        <w:rPr>
          <w:spacing w:val="-3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28" w:right="0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5" w:lineRule="auto" w:before="61"/>
        <w:ind w:left="5118" w:right="2496" w:hanging="821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 w:cs="Verdana" w:eastAsia="Verdana"/>
          <w:spacing w:val="-2"/>
          <w:w w:val="100"/>
        </w:rPr>
        <w:t>P</w:t>
      </w:r>
      <w:r>
        <w:rPr>
          <w:rFonts w:ascii="Verdana" w:hAnsi="Verdana" w:cs="Verdana" w:eastAsia="Verdana"/>
          <w:spacing w:val="-1"/>
          <w:w w:val="100"/>
        </w:rPr>
        <w:t>D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M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0"/>
          <w:w w:val="100"/>
        </w:rPr>
        <w:t>Tirta</w:t>
      </w:r>
      <w:r>
        <w:rPr>
          <w:rFonts w:ascii="Verdana" w:hAnsi="Verdana" w:cs="Verdana" w:eastAsia="Verdana"/>
          <w:spacing w:val="-2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P</w:t>
      </w:r>
      <w:r>
        <w:rPr>
          <w:rFonts w:ascii="Verdana" w:hAnsi="Verdana" w:cs="Verdana" w:eastAsia="Verdana"/>
          <w:spacing w:val="-2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k</w:t>
      </w:r>
      <w:r>
        <w:rPr>
          <w:rFonts w:ascii="Verdana" w:hAnsi="Verdana" w:cs="Verdana" w:eastAsia="Verdana"/>
          <w:spacing w:val="1"/>
          <w:w w:val="100"/>
        </w:rPr>
        <w:t>u</w:t>
      </w:r>
      <w:r>
        <w:rPr>
          <w:rFonts w:ascii="Verdana" w:hAnsi="Verdana" w:cs="Verdana" w:eastAsia="Verdana"/>
          <w:spacing w:val="-2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n</w:t>
      </w:r>
      <w:r>
        <w:rPr>
          <w:rFonts w:ascii="Verdana" w:hAnsi="Verdana" w:cs="Verdana" w:eastAsia="Verdana"/>
          <w:spacing w:val="0"/>
          <w:w w:val="100"/>
        </w:rPr>
        <w:t> </w:t>
      </w:r>
      <w:r>
        <w:rPr>
          <w:rFonts w:ascii="Verdana" w:hAnsi="Verdana" w:cs="Verdana" w:eastAsia="Verdana"/>
          <w:spacing w:val="0"/>
          <w:w w:val="100"/>
        </w:rPr>
        <w:t>B</w:t>
      </w:r>
      <w:r>
        <w:rPr>
          <w:rFonts w:ascii="Verdana" w:hAnsi="Verdana" w:cs="Verdana" w:eastAsia="Verdana"/>
          <w:spacing w:val="-1"/>
          <w:w w:val="100"/>
        </w:rPr>
        <w:t>o</w:t>
      </w:r>
      <w:r>
        <w:rPr>
          <w:rFonts w:ascii="Verdana" w:hAnsi="Verdana" w:cs="Verdana" w:eastAsia="Verdana"/>
          <w:spacing w:val="-1"/>
          <w:w w:val="100"/>
        </w:rPr>
        <w:t>g</w:t>
      </w:r>
      <w:r>
        <w:rPr>
          <w:rFonts w:ascii="Verdana" w:hAnsi="Verdana" w:cs="Verdana" w:eastAsia="Verdana"/>
          <w:spacing w:val="0"/>
          <w:w w:val="100"/>
        </w:rPr>
        <w:t>or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1"/>
        <w:ind w:left="3944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EDUR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EMB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61"/>
        <w:ind w:left="4736" w:right="2885" w:firstLine="456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Jen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49" w:footer="0" w:top="960" w:bottom="280" w:left="1680" w:right="106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832" w:right="0" w:hanging="253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sf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78" w:lineRule="auto"/>
        <w:ind w:left="1869" w:right="0" w:hanging="348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76.300003pt;margin-top:49.110085pt;width:182.25pt;height:60.3pt;mso-position-horizontal-relative:page;mso-position-vertical-relative:paragraph;z-index:-1355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 w:before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337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Gamb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Pembay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Onl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pStyle w:val="Heading1"/>
        <w:spacing w:line="275" w:lineRule="auto" w:before="61"/>
        <w:ind w:left="1149" w:right="586" w:firstLine="393"/>
        <w:jc w:val="left"/>
        <w:rPr>
          <w:rFonts w:ascii="Verdana" w:hAnsi="Verdana" w:cs="Verdana" w:eastAsia="Verdana"/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spacing w:val="0"/>
          <w:w w:val="100"/>
        </w:rPr>
        <w:t>K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s</w:t>
      </w:r>
      <w:r>
        <w:rPr>
          <w:rFonts w:ascii="Verdana" w:hAnsi="Verdana" w:cs="Verdana" w:eastAsia="Verdana"/>
          <w:spacing w:val="0"/>
          <w:w w:val="100"/>
        </w:rPr>
        <w:t> </w:t>
      </w:r>
      <w:r>
        <w:rPr>
          <w:rFonts w:ascii="Verdana" w:hAnsi="Verdana" w:cs="Verdana" w:eastAsia="Verdana"/>
          <w:spacing w:val="-2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t</w:t>
      </w:r>
      <w:r>
        <w:rPr>
          <w:rFonts w:ascii="Verdana" w:hAnsi="Verdana" w:cs="Verdana" w:eastAsia="Verdana"/>
          <w:spacing w:val="-1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u</w:t>
      </w:r>
      <w:r>
        <w:rPr>
          <w:rFonts w:ascii="Verdana" w:hAnsi="Verdana" w:cs="Verdana" w:eastAsia="Verdana"/>
          <w:spacing w:val="-2"/>
          <w:w w:val="100"/>
        </w:rPr>
        <w:t>T</w:t>
      </w:r>
      <w:r>
        <w:rPr>
          <w:rFonts w:ascii="Verdana" w:hAnsi="Verdana" w:cs="Verdana" w:eastAsia="Verdana"/>
          <w:spacing w:val="0"/>
          <w:w w:val="100"/>
        </w:rPr>
        <w:t>un</w:t>
      </w:r>
      <w:r>
        <w:rPr>
          <w:rFonts w:ascii="Verdana" w:hAnsi="Verdana" w:cs="Verdana" w:eastAsia="Verdana"/>
          <w:spacing w:val="-2"/>
          <w:w w:val="100"/>
        </w:rPr>
        <w:t>a</w:t>
      </w:r>
      <w:r>
        <w:rPr>
          <w:rFonts w:ascii="Verdana" w:hAnsi="Verdana" w:cs="Verdana" w:eastAsia="Verdana"/>
          <w:spacing w:val="0"/>
          <w:w w:val="10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rPr>
          <w:rFonts w:ascii="Verdana" w:hAnsi="Verdana" w:cs="Verdana" w:eastAsia="Verdana"/>
        </w:rPr>
        <w:sectPr>
          <w:type w:val="continuous"/>
          <w:pgSz w:w="11907" w:h="16840"/>
          <w:pgMar w:top="1560" w:bottom="280" w:left="1680" w:right="1060"/>
          <w:cols w:num="3" w:equalWidth="0">
            <w:col w:w="3125" w:space="40"/>
            <w:col w:w="2988" w:space="40"/>
            <w:col w:w="2974"/>
          </w:cols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7" w:h="16840"/>
          <w:pgMar w:top="1560" w:bottom="280" w:left="1680" w:right="1060"/>
        </w:sectPr>
      </w:pPr>
    </w:p>
    <w:p>
      <w:pPr>
        <w:spacing w:line="275" w:lineRule="auto" w:before="71"/>
        <w:ind w:left="2175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Bu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k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ran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kerja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nk,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ke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75" w:lineRule="auto" w:before="61"/>
        <w:ind w:left="1808" w:right="108" w:firstLine="1"/>
        <w:jc w:val="center"/>
        <w:rPr>
          <w:rFonts w:ascii="Verdana" w:hAnsi="Verdana" w:cs="Verdana" w:eastAsia="Verdana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kan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75" w:lineRule="auto"/>
        <w:jc w:val="center"/>
        <w:rPr>
          <w:rFonts w:ascii="Verdana" w:hAnsi="Verdana" w:cs="Verdana" w:eastAsia="Verdana"/>
          <w:sz w:val="22"/>
          <w:szCs w:val="22"/>
        </w:rPr>
        <w:sectPr>
          <w:type w:val="continuous"/>
          <w:pgSz w:w="11907" w:h="16840"/>
          <w:pgMar w:top="1560" w:bottom="280" w:left="1680" w:right="1060"/>
          <w:cols w:num="2" w:equalWidth="0">
            <w:col w:w="5159" w:space="40"/>
            <w:col w:w="3968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125.875pt;margin-top:388.759979pt;width:435.55pt;height:349.54pt;mso-position-horizontal-relative:page;mso-position-vertical-relative:page;z-index:-1354" coordorigin="2518,7775" coordsize="8711,6991">
            <v:group style="position:absolute;left:5582;top:7785;width:3165;height:735" coordorigin="5582,7785" coordsize="3165,735">
              <v:shape style="position:absolute;left:5582;top:7785;width:3165;height:735" coordorigin="5582,7785" coordsize="3165,735" path="m5582,8520l8747,8520,8747,7785,5582,7785,5582,8520xe" filled="f" stroked="t" strokeweight="1pt" strokecolor="#000000">
                <v:path arrowok="t"/>
              </v:shape>
              <v:shape style="position:absolute;left:5592;top:7867;width:3144;height:571" type="#_x0000_t75">
                <v:imagedata r:id="rId13" o:title=""/>
              </v:shape>
            </v:group>
            <v:group style="position:absolute;left:7166;top:8520;width:6;height:353" coordorigin="7166,8520" coordsize="6,353">
              <v:shape style="position:absolute;left:7166;top:8520;width:6;height:353" coordorigin="7166,8520" coordsize="6,353" path="m7166,8520l7172,8873e" filled="f" stroked="t" strokeweight=".75pt" strokecolor="#000000">
                <v:path arrowok="t"/>
              </v:shape>
            </v:group>
            <v:group style="position:absolute;left:4892;top:8873;width:4615;height:744" coordorigin="4892,8873" coordsize="4615,744">
              <v:shape style="position:absolute;left:4892;top:8873;width:4615;height:744" coordorigin="4892,8873" coordsize="4615,744" path="m4892,9617l9507,9617,9507,8873,4892,8873,4892,9617xe" filled="f" stroked="t" strokeweight="1pt" strokecolor="#000000">
                <v:path arrowok="t"/>
              </v:shape>
              <v:shape style="position:absolute;left:4903;top:8954;width:4594;height:581" type="#_x0000_t75">
                <v:imagedata r:id="rId14" o:title=""/>
              </v:shape>
            </v:group>
            <v:group style="position:absolute;left:11221;top:9274;width:2;height:4113" coordorigin="11221,9274" coordsize="2,4113">
              <v:shape style="position:absolute;left:11221;top:9274;width:2;height:4113" coordorigin="11221,9274" coordsize="0,4113" path="m11221,13387l11221,9274e" filled="f" stroked="t" strokeweight=".75pt" strokecolor="#000000">
                <v:path arrowok="t"/>
              </v:shape>
            </v:group>
            <v:group style="position:absolute;left:9509;top:9273;width:1711;height:2" coordorigin="9509,9273" coordsize="1711,2">
              <v:shape style="position:absolute;left:9509;top:9273;width:1711;height:2" coordorigin="9509,9273" coordsize="1711,0" path="m9509,9273l11220,9273e" filled="f" stroked="t" strokeweight=".75pt" strokecolor="#000000">
                <v:path arrowok="t"/>
              </v:shape>
            </v:group>
            <v:group style="position:absolute;left:2527;top:9256;width:2;height:3934" coordorigin="2527,9256" coordsize="2,3934">
              <v:shape style="position:absolute;left:2527;top:9256;width:2;height:3934" coordorigin="2527,9256" coordsize="2,3934" path="m2529,13190l2527,9256e" filled="f" stroked="t" strokeweight=".75pt" strokecolor="#000000">
                <v:path arrowok="t"/>
              </v:shape>
            </v:group>
            <v:group style="position:absolute;left:2525;top:9255;width:2364;height:2" coordorigin="2525,9255" coordsize="2364,2">
              <v:shape style="position:absolute;left:2525;top:9255;width:2364;height:2" coordorigin="2525,9255" coordsize="2364,0" path="m2525,9255l4889,9255e" filled="f" stroked="t" strokeweight=".75pt" strokecolor="#000000">
                <v:path arrowok="t"/>
              </v:shape>
            </v:group>
            <v:group style="position:absolute;left:7172;top:9617;width:2;height:390" coordorigin="7172,9617" coordsize="2,390">
              <v:shape style="position:absolute;left:7172;top:9617;width:2;height:390" coordorigin="7172,9617" coordsize="0,390" path="m7172,9617l7172,10007e" filled="f" stroked="t" strokeweight=".75pt" strokecolor="#000000">
                <v:path arrowok="t"/>
              </v:shape>
            </v:group>
            <v:group style="position:absolute;left:2915;top:11487;width:2232;height:744" coordorigin="2915,11487" coordsize="2232,744">
              <v:shape style="position:absolute;left:2915;top:11487;width:2232;height:744" coordorigin="2915,11487" coordsize="2232,744" path="m2915,12231l5147,12231,5147,11487,2915,11487,2915,12231xe" filled="f" stroked="t" strokeweight="1.0pt" strokecolor="#000000">
                <v:path arrowok="t"/>
              </v:shape>
              <v:shape style="position:absolute;left:2926;top:11568;width:2210;height:581" type="#_x0000_t75">
                <v:imagedata r:id="rId15" o:title=""/>
              </v:shape>
            </v:group>
            <v:group style="position:absolute;left:4043;top:11125;width:2;height:359" coordorigin="4043,11125" coordsize="2,359">
              <v:shape style="position:absolute;left:4043;top:11125;width:2;height:359" coordorigin="4043,11125" coordsize="0,359" path="m4043,11125l4043,11484e" filled="f" stroked="t" strokeweight=".75pt" strokecolor="#000000">
                <v:path arrowok="t"/>
              </v:shape>
            </v:group>
            <v:group style="position:absolute;left:4037;top:11126;width:6093;height:2" coordorigin="4037,11126" coordsize="6093,2">
              <v:shape style="position:absolute;left:4037;top:11126;width:6093;height:2" coordorigin="4037,11126" coordsize="6093,0" path="m4037,11126l10130,11126e" filled="f" stroked="t" strokeweight=".75pt" strokecolor="#000000">
                <v:path arrowok="t"/>
              </v:shape>
            </v:group>
            <v:group style="position:absolute;left:7166;top:10761;width:2;height:360" coordorigin="7166,10761" coordsize="2,360">
              <v:shape style="position:absolute;left:7166;top:10761;width:2;height:360" coordorigin="7166,10761" coordsize="0,360" path="m7166,10761l7166,11121e" filled="f" stroked="t" strokeweight=".75pt" strokecolor="#000000">
                <v:path arrowok="t"/>
              </v:shape>
            </v:group>
            <v:group style="position:absolute;left:5886;top:10008;width:2599;height:744" coordorigin="5886,10008" coordsize="2599,744">
              <v:shape style="position:absolute;left:5886;top:10008;width:2599;height:744" coordorigin="5886,10008" coordsize="2599,744" path="m5886,10752l8485,10752,8485,10008,5886,10008,5886,10752xe" filled="f" stroked="t" strokeweight="1pt" strokecolor="#000000">
                <v:path arrowok="t"/>
              </v:shape>
              <v:shape style="position:absolute;left:5897;top:10090;width:2578;height:581" type="#_x0000_t75">
                <v:imagedata r:id="rId16" o:title=""/>
              </v:shape>
            </v:group>
            <v:group style="position:absolute;left:10124;top:11128;width:5;height:219" coordorigin="10124,11128" coordsize="5,219">
              <v:shape style="position:absolute;left:10124;top:11128;width:5;height:219" coordorigin="10124,11128" coordsize="5,219" path="m10124,11128l10129,11347e" filled="f" stroked="t" strokeweight=".75pt" strokecolor="#000000">
                <v:path arrowok="t"/>
              </v:shape>
            </v:group>
            <v:group style="position:absolute;left:8667;top:11347;width:1943;height:744" coordorigin="8667,11347" coordsize="1943,744">
              <v:shape style="position:absolute;left:8667;top:11347;width:1943;height:744" coordorigin="8667,11347" coordsize="1943,744" path="m8667,12091l10610,12091,10610,11347,8667,11347,8667,12091xe" filled="f" stroked="t" strokeweight="1pt" strokecolor="#000000">
                <v:path arrowok="t"/>
              </v:shape>
              <v:shape style="position:absolute;left:8676;top:11429;width:1925;height:581" type="#_x0000_t75">
                <v:imagedata r:id="rId17" o:title=""/>
              </v:shape>
            </v:group>
            <v:group style="position:absolute;left:3526;top:12559;width:3645;height:1206" coordorigin="3526,12559" coordsize="3645,1206">
              <v:shape style="position:absolute;left:3526;top:12559;width:3645;height:1206" coordorigin="3526,12559" coordsize="3645,1206" path="m3526,13765l7171,13765,7171,12559,3526,12559,3526,13765xe" filled="t" fillcolor="#FFFFFF" stroked="f">
                <v:path arrowok="t"/>
                <v:fill type="solid"/>
              </v:shape>
            </v:group>
            <v:group style="position:absolute;left:3526;top:12559;width:3645;height:1206" coordorigin="3526,12559" coordsize="3645,1206">
              <v:shape style="position:absolute;left:3526;top:12559;width:3645;height:1206" coordorigin="3526,12559" coordsize="3645,1206" path="m3526,13765l7171,13765,7171,12559,3526,12559,3526,13765xe" filled="f" stroked="t" strokeweight="1pt" strokecolor="#000000">
                <v:path arrowok="t"/>
              </v:shape>
              <v:shape style="position:absolute;left:3535;top:12641;width:3626;height:1042" type="#_x0000_t75">
                <v:imagedata r:id="rId18" o:title=""/>
              </v:shape>
            </v:group>
            <v:group style="position:absolute;left:10962;top:13386;width:259;height:2" coordorigin="10962,13386" coordsize="259,2">
              <v:shape style="position:absolute;left:10962;top:13386;width:259;height:2" coordorigin="10962,13386" coordsize="259,0" path="m10962,13386l11221,13386e" filled="f" stroked="t" strokeweight=".75pt" strokecolor="#000000">
                <v:path arrowok="t"/>
              </v:shape>
            </v:group>
            <v:group style="position:absolute;left:5879;top:11498;width:2437;height:908" coordorigin="5879,11498" coordsize="2437,908">
              <v:shape style="position:absolute;left:5879;top:11498;width:2437;height:908" coordorigin="5879,11498" coordsize="2437,908" path="m5879,12406l8316,12406,8316,11498,5879,11498,5879,12406xe" filled="f" stroked="t" strokeweight=".5pt" strokecolor="#000000">
                <v:path arrowok="t"/>
              </v:shape>
              <v:shape style="position:absolute;left:5885;top:11575;width:2426;height:754" type="#_x0000_t75">
                <v:imagedata r:id="rId19" o:title=""/>
              </v:shape>
            </v:group>
            <v:group style="position:absolute;left:8463;top:12553;width:2499;height:1358" coordorigin="8463,12553" coordsize="2499,1358">
              <v:shape style="position:absolute;left:8463;top:12553;width:2499;height:1358" coordorigin="8463,12553" coordsize="2499,1358" path="m8463,13911l10962,13911,10962,12553,8463,12553,8463,13911xe" filled="f" stroked="t" strokeweight=".5pt" strokecolor="#000000">
                <v:path arrowok="t"/>
              </v:shape>
              <v:shape style="position:absolute;left:8467;top:12631;width:2489;height:1202" type="#_x0000_t75">
                <v:imagedata r:id="rId20" o:title=""/>
              </v:shape>
            </v:group>
            <v:group style="position:absolute;left:5148;top:11957;width:731;height:2" coordorigin="5148,11957" coordsize="731,2">
              <v:shape style="position:absolute;left:5148;top:11957;width:731;height:2" coordorigin="5148,11957" coordsize="731,0" path="m5148,11957l5879,11957e" filled="f" stroked="t" strokeweight=".75pt" strokecolor="#000000">
                <v:path arrowok="t"/>
              </v:shape>
            </v:group>
            <v:group style="position:absolute;left:5582;top:11959;width:14;height:594" coordorigin="5582,11959" coordsize="14,594">
              <v:shape style="position:absolute;left:5582;top:11959;width:14;height:594" coordorigin="5582,11959" coordsize="14,594" path="m5596,11959l5582,12553e" filled="f" stroked="t" strokeweight=".75pt" strokecolor="#000000">
                <v:path arrowok="t"/>
              </v:shape>
            </v:group>
            <v:group style="position:absolute;left:10120;top:12090;width:9;height:469" coordorigin="10120,12090" coordsize="9,469">
              <v:shape style="position:absolute;left:10120;top:12090;width:9;height:469" coordorigin="10120,12090" coordsize="9,469" path="m10120,12090l10129,12559e" filled="f" stroked="t" strokeweight=".75pt" strokecolor="#000000">
                <v:path arrowok="t"/>
              </v:shape>
            </v:group>
            <v:group style="position:absolute;left:2529;top:13190;width:997;height:2" coordorigin="2529,13190" coordsize="997,2">
              <v:shape style="position:absolute;left:2529;top:13190;width:997;height:2" coordorigin="2529,13190" coordsize="997,0" path="m3526,13190l2529,13190e" filled="f" stroked="t" strokeweight=".75pt" strokecolor="#000000">
                <v:path arrowok="t"/>
              </v:shape>
            </v:group>
            <v:group style="position:absolute;left:4875;top:14276;width:4614;height:470" coordorigin="4875,14276" coordsize="4614,470">
              <v:shape style="position:absolute;left:4875;top:14276;width:4614;height:470" coordorigin="4875,14276" coordsize="4614,470" path="m4875,14746l9489,14746,9489,14276,4875,14276,4875,14746xe" filled="f" stroked="t" strokeweight="2pt" strokecolor="#000000">
                <v:path arrowok="t"/>
              </v:shape>
              <v:shape style="position:absolute;left:4896;top:14369;width:4572;height:286" type="#_x0000_t75">
                <v:imagedata r:id="rId21" o:title=""/>
              </v:shape>
            </v:group>
            <v:group style="position:absolute;left:5403;top:13765;width:14;height:524" coordorigin="5403,13765" coordsize="14,524">
              <v:shape style="position:absolute;left:5403;top:13765;width:14;height:524" coordorigin="5403,13765" coordsize="14,524" path="m5417,13765l5403,14289e" filled="f" stroked="t" strokeweight=".75pt" strokecolor="#000000">
                <v:path arrowok="t"/>
              </v:shape>
            </v:group>
            <v:group style="position:absolute;left:9239;top:13911;width:2;height:378" coordorigin="9239,13911" coordsize="2,378">
              <v:shape style="position:absolute;left:9239;top:13911;width:2;height:378" coordorigin="9239,13911" coordsize="0,378" path="m9239,13911l9239,14289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845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77"/>
        <w:ind w:left="5120" w:right="1147" w:hanging="1923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1.800003pt;margin-top:4.011892pt;width:287.280pt;height:22.68pt;mso-position-horizontal-relative:page;mso-position-vertical-relative:paragraph;z-index:-1353" type="#_x0000_t75">
            <v:imagedata r:id="rId22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Fl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hart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Pros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dur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aran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Tirta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Pak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Kota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Bogor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42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1560" w:bottom="280" w:left="168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2"/>
          <w:numId w:val="19"/>
        </w:numPr>
        <w:tabs>
          <w:tab w:pos="1308" w:val="left" w:leader="none"/>
        </w:tabs>
        <w:spacing w:before="72"/>
        <w:ind w:left="1308" w:right="0" w:hanging="720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amb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ter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mba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ambatan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3"/>
          <w:numId w:val="19"/>
        </w:numPr>
        <w:tabs>
          <w:tab w:pos="1721" w:val="left" w:leader="none"/>
        </w:tabs>
        <w:spacing w:before="3"/>
        <w:ind w:left="1721" w:right="5772" w:hanging="425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9"/>
        </w:numPr>
        <w:tabs>
          <w:tab w:pos="2029" w:val="left" w:leader="none"/>
        </w:tabs>
        <w:spacing w:line="359" w:lineRule="auto"/>
        <w:ind w:left="2029" w:right="122" w:hanging="36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19"/>
        </w:numPr>
        <w:tabs>
          <w:tab w:pos="2029" w:val="left" w:leader="none"/>
        </w:tabs>
        <w:spacing w:before="6"/>
        <w:ind w:left="2029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2029" w:right="0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3"/>
          <w:numId w:val="19"/>
        </w:numPr>
        <w:tabs>
          <w:tab w:pos="1721" w:val="left" w:leader="none"/>
        </w:tabs>
        <w:spacing w:before="3"/>
        <w:ind w:left="1721" w:right="4770" w:hanging="42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2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tambah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9"/>
        </w:numPr>
        <w:tabs>
          <w:tab w:pos="1721" w:val="left" w:leader="none"/>
        </w:tabs>
        <w:ind w:left="1721" w:right="4560" w:hanging="42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emutus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ambu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right="121" w:firstLine="0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mutusan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028" w:val="left" w:leader="none"/>
        </w:tabs>
        <w:ind w:left="948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1.11.6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emb</w:t>
      </w:r>
      <w:r>
        <w:rPr>
          <w:spacing w:val="1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aran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dila</w:t>
      </w:r>
      <w:r>
        <w:rPr>
          <w:spacing w:val="-4"/>
          <w:w w:val="100"/>
        </w:rPr>
        <w:t>k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uto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/>
        <w:ind w:left="948" w:right="120" w:firstLine="1080"/>
        <w:jc w:val="both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em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rn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</w:rPr>
        <w:t>”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uto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ru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sa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otom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3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nc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eh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em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h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pa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erlu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amb</w:t>
      </w:r>
      <w:r>
        <w:rPr>
          <w:b w:val="0"/>
          <w:bCs w:val="0"/>
          <w:color w:val="212121"/>
          <w:spacing w:val="-1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terl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u.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ela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rtu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et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3" w:lineRule="auto"/>
        <w:jc w:val="both"/>
        <w:sectPr>
          <w:headerReference w:type="default" r:id="rId23"/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 w:before="72"/>
        <w:ind w:left="948" w:right="120" w:firstLine="1080"/>
        <w:jc w:val="both"/>
      </w:pP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aran,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mun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mumn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ca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eh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ksi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ata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.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sampai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3"/>
          <w:w w:val="100"/>
        </w:rPr>
        <w:t>f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tuk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memb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kemuda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al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saja,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ata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eri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3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48" w:right="5007" w:firstLine="0"/>
        <w:jc w:val="both"/>
        <w:rPr>
          <w:b w:val="0"/>
          <w:bCs w:val="0"/>
        </w:rPr>
      </w:pPr>
      <w:r>
        <w:rPr>
          <w:color w:val="212121"/>
          <w:spacing w:val="-2"/>
          <w:w w:val="100"/>
        </w:rPr>
        <w:t>K</w:t>
      </w:r>
      <w:r>
        <w:rPr>
          <w:color w:val="212121"/>
          <w:spacing w:val="-1"/>
          <w:w w:val="100"/>
        </w:rPr>
        <w:t>E</w:t>
      </w:r>
      <w:r>
        <w:rPr>
          <w:color w:val="212121"/>
          <w:spacing w:val="0"/>
          <w:w w:val="100"/>
        </w:rPr>
        <w:t>L</w:t>
      </w:r>
      <w:r>
        <w:rPr>
          <w:color w:val="212121"/>
          <w:spacing w:val="-2"/>
          <w:w w:val="100"/>
        </w:rPr>
        <w:t>E</w:t>
      </w:r>
      <w:r>
        <w:rPr>
          <w:color w:val="212121"/>
          <w:spacing w:val="-2"/>
          <w:w w:val="100"/>
        </w:rPr>
        <w:t>B</w:t>
      </w:r>
      <w:r>
        <w:rPr>
          <w:color w:val="212121"/>
          <w:spacing w:val="0"/>
          <w:w w:val="100"/>
        </w:rPr>
        <w:t>I</w:t>
      </w:r>
      <w:r>
        <w:rPr>
          <w:color w:val="212121"/>
          <w:spacing w:val="3"/>
          <w:w w:val="100"/>
        </w:rPr>
        <w:t>H</w:t>
      </w:r>
      <w:r>
        <w:rPr>
          <w:color w:val="212121"/>
          <w:spacing w:val="-6"/>
          <w:w w:val="100"/>
        </w:rPr>
        <w:t>A</w:t>
      </w:r>
      <w:r>
        <w:rPr>
          <w:color w:val="212121"/>
          <w:spacing w:val="0"/>
          <w:w w:val="100"/>
        </w:rPr>
        <w:t>N</w:t>
      </w:r>
      <w:r>
        <w:rPr>
          <w:color w:val="212121"/>
          <w:spacing w:val="3"/>
          <w:w w:val="100"/>
        </w:rPr>
        <w:t> </w:t>
      </w:r>
      <w:r>
        <w:rPr>
          <w:color w:val="212121"/>
          <w:spacing w:val="-6"/>
          <w:w w:val="100"/>
        </w:rPr>
        <w:t>A</w:t>
      </w:r>
      <w:r>
        <w:rPr>
          <w:color w:val="212121"/>
          <w:spacing w:val="1"/>
          <w:w w:val="100"/>
        </w:rPr>
        <w:t>U</w:t>
      </w:r>
      <w:r>
        <w:rPr>
          <w:color w:val="212121"/>
          <w:spacing w:val="-3"/>
          <w:w w:val="100"/>
        </w:rPr>
        <w:t>T</w:t>
      </w:r>
      <w:r>
        <w:rPr>
          <w:color w:val="212121"/>
          <w:spacing w:val="0"/>
          <w:w w:val="100"/>
        </w:rPr>
        <w:t>O</w:t>
      </w:r>
      <w:r>
        <w:rPr>
          <w:color w:val="212121"/>
          <w:spacing w:val="2"/>
          <w:w w:val="100"/>
        </w:rPr>
        <w:t> </w:t>
      </w:r>
      <w:r>
        <w:rPr>
          <w:color w:val="212121"/>
          <w:spacing w:val="-2"/>
          <w:w w:val="100"/>
        </w:rPr>
        <w:t>D</w:t>
      </w:r>
      <w:r>
        <w:rPr>
          <w:color w:val="212121"/>
          <w:spacing w:val="1"/>
          <w:w w:val="100"/>
        </w:rPr>
        <w:t>E</w:t>
      </w:r>
      <w:r>
        <w:rPr>
          <w:color w:val="212121"/>
          <w:spacing w:val="-2"/>
          <w:w w:val="100"/>
        </w:rPr>
        <w:t>B</w:t>
      </w:r>
      <w:r>
        <w:rPr>
          <w:color w:val="212121"/>
          <w:spacing w:val="0"/>
          <w:w w:val="100"/>
        </w:rPr>
        <w:t>IT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128" w:val="left" w:leader="none"/>
        </w:tabs>
        <w:ind w:left="1128" w:right="0" w:hanging="269"/>
        <w:jc w:val="left"/>
      </w:pP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C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3" w:lineRule="auto"/>
        <w:ind w:left="948" w:right="118" w:firstLine="31"/>
        <w:jc w:val="both"/>
      </w:pP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orang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akt</w:t>
      </w:r>
      <w:r>
        <w:rPr>
          <w:b w:val="0"/>
          <w:bCs w:val="0"/>
          <w:color w:val="212121"/>
          <w:spacing w:val="-3"/>
          <w:w w:val="100"/>
        </w:rPr>
        <w:t>i</w:t>
      </w:r>
      <w:r>
        <w:rPr>
          <w:b w:val="0"/>
          <w:bCs w:val="0"/>
          <w:color w:val="212121"/>
          <w:spacing w:val="3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member</w:t>
      </w:r>
      <w:r>
        <w:rPr>
          <w:b w:val="0"/>
          <w:bCs w:val="0"/>
          <w:color w:val="212121"/>
          <w:spacing w:val="-3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usi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aman.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3"/>
          <w:w w:val="100"/>
        </w:rPr>
        <w:t>f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seti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ny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2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den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5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128" w:val="left" w:leader="none"/>
        </w:tabs>
        <w:ind w:left="1128" w:right="0" w:hanging="360"/>
        <w:jc w:val="left"/>
      </w:pP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GI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BANYA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4" w:lineRule="auto"/>
        <w:ind w:left="948" w:right="123" w:firstLine="60"/>
        <w:jc w:val="both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seri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ket</w:t>
      </w:r>
      <w:r>
        <w:rPr>
          <w:b w:val="0"/>
          <w:bCs w:val="0"/>
          <w:color w:val="212121"/>
          <w:spacing w:val="-3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atau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un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5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ti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erapa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o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men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59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5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</w:t>
      </w:r>
      <w:r>
        <w:rPr>
          <w:b w:val="0"/>
          <w:bCs w:val="0"/>
          <w:color w:val="212121"/>
          <w:spacing w:val="-3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u.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erlu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ai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ku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039" w:val="left" w:leader="none"/>
        </w:tabs>
        <w:ind w:left="1039" w:right="0" w:hanging="272"/>
        <w:jc w:val="left"/>
      </w:pP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W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4" w:lineRule="auto"/>
        <w:ind w:left="948" w:right="118" w:firstLine="67"/>
        <w:jc w:val="both"/>
      </w:pP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ember</w:t>
      </w:r>
      <w:r>
        <w:rPr>
          <w:b w:val="0"/>
          <w:bCs w:val="0"/>
          <w:color w:val="212121"/>
          <w:spacing w:val="-3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ri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mun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ut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sec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4" w:lineRule="auto"/>
        <w:jc w:val="both"/>
        <w:sectPr>
          <w:headerReference w:type="default" r:id="rId24"/>
          <w:pgSz w:w="11907" w:h="16840"/>
          <w:pgMar w:header="749" w:footer="0" w:top="960" w:bottom="280" w:left="1680" w:right="1580"/>
          <w:pgNumType w:start="31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3" w:lineRule="auto" w:before="72"/>
        <w:ind w:left="948" w:right="121" w:firstLine="0"/>
        <w:jc w:val="both"/>
      </w:pPr>
      <w:r>
        <w:rPr>
          <w:b w:val="0"/>
          <w:bCs w:val="0"/>
          <w:color w:val="212121"/>
          <w:spacing w:val="0"/>
          <w:w w:val="100"/>
        </w:rPr>
        <w:t>seti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5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10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rapa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4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-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ng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tor</w:t>
      </w:r>
      <w:r>
        <w:rPr>
          <w:b w:val="0"/>
          <w:bCs w:val="0"/>
          <w:color w:val="212121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temp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a,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-4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-4"/>
          <w:w w:val="100"/>
        </w:rPr>
        <w:t>l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atau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ata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948" w:val="left" w:leader="none"/>
        </w:tabs>
        <w:ind w:left="948" w:right="0" w:hanging="360"/>
        <w:jc w:val="left"/>
      </w:pP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GA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7"/>
          <w:w w:val="100"/>
        </w:rPr>
        <w:t>W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Y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3" w:lineRule="auto"/>
        <w:ind w:left="948" w:right="119" w:firstLine="0"/>
        <w:jc w:val="both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r,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tap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o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ab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akr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t.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tu,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kre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ati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tas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arena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mua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5" w:right="0" w:firstLine="0"/>
        <w:jc w:val="left"/>
      </w:pPr>
      <w:r>
        <w:rPr>
          <w:b w:val="0"/>
          <w:bCs w:val="0"/>
          <w:color w:val="212121"/>
          <w:spacing w:val="-1"/>
          <w:w w:val="100"/>
        </w:rPr>
        <w:t>KEKURAN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DEBET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921" w:val="left" w:leader="none"/>
        </w:tabs>
        <w:ind w:left="922" w:right="0" w:hanging="425"/>
        <w:jc w:val="left"/>
      </w:pPr>
      <w:r>
        <w:rPr>
          <w:b w:val="0"/>
          <w:bCs w:val="0"/>
          <w:color w:val="212121"/>
          <w:spacing w:val="-1"/>
          <w:w w:val="100"/>
        </w:rPr>
        <w:t>KURAN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IF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3" w:lineRule="auto"/>
        <w:ind w:left="859" w:right="120" w:firstLine="60"/>
        <w:jc w:val="both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era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tem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saja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rus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stem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es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am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atir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terl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aran,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mun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si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asi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sec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g.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ora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f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tur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sec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ka</w:t>
      </w:r>
      <w:r>
        <w:rPr>
          <w:b w:val="0"/>
          <w:bCs w:val="0"/>
          <w:color w:val="212121"/>
          <w:spacing w:val="3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3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859" w:val="left" w:leader="none"/>
        </w:tabs>
        <w:spacing w:before="72"/>
        <w:ind w:left="859" w:right="0" w:hanging="363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LIT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Y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LAM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LAH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BESAR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3" w:lineRule="auto"/>
        <w:ind w:left="859" w:right="116" w:firstLine="0"/>
        <w:jc w:val="both"/>
      </w:pP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erlu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ui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uto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tern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ata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ka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memi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em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-3"/>
          <w:w w:val="100"/>
        </w:rPr>
        <w:t>s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aman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etap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tuk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er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st</w:t>
      </w:r>
      <w:r>
        <w:rPr>
          <w:b w:val="0"/>
          <w:bCs w:val="0"/>
          <w:color w:val="212121"/>
          <w:spacing w:val="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aj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sampai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uta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59" w:val="left" w:leader="none"/>
        </w:tabs>
        <w:ind w:left="859" w:right="0" w:hanging="363"/>
        <w:jc w:val="left"/>
      </w:pPr>
      <w:r>
        <w:rPr>
          <w:b w:val="0"/>
          <w:bCs w:val="0"/>
          <w:color w:val="212121"/>
          <w:spacing w:val="0"/>
          <w:w w:val="100"/>
        </w:rPr>
        <w:t>TID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LIK</w:t>
      </w:r>
      <w:r>
        <w:rPr>
          <w:b w:val="0"/>
          <w:bCs w:val="0"/>
          <w:color w:val="212121"/>
          <w:spacing w:val="-2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1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Y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YAN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LU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3" w:lineRule="auto"/>
        <w:ind w:left="859" w:right="120" w:firstLine="31"/>
        <w:jc w:val="both"/>
      </w:pP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uran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ri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umn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saja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3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tu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0"/>
          <w:w w:val="100"/>
        </w:rPr>
        <w:t>utn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</w:t>
      </w:r>
      <w:r>
        <w:rPr>
          <w:b w:val="0"/>
          <w:bCs w:val="0"/>
          <w:color w:val="212121"/>
          <w:spacing w:val="-4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rh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nti.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tau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kat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ah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tuk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d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-4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mes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rse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nti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59" w:val="left" w:leader="none"/>
        </w:tabs>
        <w:ind w:left="859" w:right="0" w:hanging="363"/>
        <w:jc w:val="left"/>
      </w:pP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LIT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P</w:t>
      </w:r>
      <w:r>
        <w:rPr>
          <w:b w:val="0"/>
          <w:bCs w:val="0"/>
          <w:color w:val="212121"/>
          <w:spacing w:val="1"/>
          <w:w w:val="100"/>
        </w:rPr>
        <w:t>E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Y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-4"/>
          <w:w w:val="100"/>
        </w:rPr>
        <w:t>M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-2"/>
          <w:w w:val="100"/>
        </w:rPr>
        <w:t>N</w:t>
      </w:r>
      <w:r>
        <w:rPr>
          <w:b w:val="0"/>
          <w:bCs w:val="0"/>
          <w:color w:val="212121"/>
          <w:spacing w:val="-2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4" w:lineRule="auto"/>
        <w:ind w:left="859" w:right="115" w:firstLine="31"/>
        <w:jc w:val="both"/>
      </w:pPr>
      <w:r>
        <w:rPr>
          <w:b w:val="0"/>
          <w:bCs w:val="0"/>
          <w:color w:val="212121"/>
          <w:spacing w:val="1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era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r</w:t>
      </w:r>
      <w:r>
        <w:rPr>
          <w:b w:val="0"/>
          <w:bCs w:val="0"/>
          <w:color w:val="212121"/>
          <w:spacing w:val="0"/>
          <w:w w:val="100"/>
        </w:rPr>
        <w:t>,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j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kemud</w:t>
      </w:r>
      <w:r>
        <w:rPr>
          <w:b w:val="0"/>
          <w:bCs w:val="0"/>
          <w:color w:val="212121"/>
          <w:spacing w:val="-4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ri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mer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sa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aman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kan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b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t,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um</w:t>
      </w:r>
      <w:r>
        <w:rPr>
          <w:b w:val="0"/>
          <w:bCs w:val="0"/>
          <w:color w:val="212121"/>
          <w:spacing w:val="-3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mn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proses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ru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-4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m</w:t>
      </w:r>
      <w:r>
        <w:rPr>
          <w:b w:val="0"/>
          <w:bCs w:val="0"/>
          <w:color w:val="212121"/>
          <w:spacing w:val="-3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cu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up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</w:t>
      </w:r>
      <w:r>
        <w:rPr>
          <w:b w:val="0"/>
          <w:bCs w:val="0"/>
          <w:color w:val="212121"/>
          <w:spacing w:val="-2"/>
          <w:w w:val="100"/>
        </w:rPr>
        <w:t>l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e</w:t>
      </w:r>
      <w:r>
        <w:rPr>
          <w:b w:val="0"/>
          <w:bCs w:val="0"/>
          <w:color w:val="212121"/>
          <w:spacing w:val="-1"/>
          <w:w w:val="100"/>
        </w:rPr>
        <w:t>h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-1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ni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ye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b</w:t>
      </w:r>
      <w:r>
        <w:rPr>
          <w:b w:val="0"/>
          <w:bCs w:val="0"/>
          <w:color w:val="212121"/>
          <w:spacing w:val="2"/>
          <w:w w:val="100"/>
        </w:rPr>
        <w:t>k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mau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-3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ak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mau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-3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</w:t>
      </w:r>
      <w:r>
        <w:rPr>
          <w:b w:val="0"/>
          <w:bCs w:val="0"/>
          <w:color w:val="212121"/>
          <w:spacing w:val="4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p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g</w:t>
      </w:r>
      <w:r>
        <w:rPr>
          <w:b w:val="0"/>
          <w:bCs w:val="0"/>
          <w:color w:val="212121"/>
          <w:spacing w:val="1"/>
          <w:w w:val="100"/>
        </w:rPr>
        <w:t>g</w:t>
      </w:r>
      <w:r>
        <w:rPr>
          <w:b w:val="0"/>
          <w:bCs w:val="0"/>
          <w:color w:val="212121"/>
          <w:spacing w:val="0"/>
          <w:w w:val="100"/>
        </w:rPr>
        <w:t>u</w:t>
      </w:r>
      <w:r>
        <w:rPr>
          <w:b w:val="0"/>
          <w:bCs w:val="0"/>
          <w:color w:val="212121"/>
          <w:spacing w:val="-4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k</w:t>
      </w:r>
      <w:r>
        <w:rPr>
          <w:b w:val="0"/>
          <w:bCs w:val="0"/>
          <w:color w:val="212121"/>
          <w:spacing w:val="-3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</w:t>
      </w:r>
      <w:r>
        <w:rPr>
          <w:b w:val="0"/>
          <w:bCs w:val="0"/>
          <w:color w:val="212121"/>
          <w:spacing w:val="-2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stem</w:t>
      </w:r>
      <w:r>
        <w:rPr>
          <w:b w:val="0"/>
          <w:bCs w:val="0"/>
          <w:color w:val="212121"/>
          <w:spacing w:val="0"/>
          <w:w w:val="100"/>
        </w:rPr>
        <w:t>                         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-3"/>
          <w:w w:val="100"/>
        </w:rPr>
        <w:t>p</w:t>
      </w:r>
      <w:r>
        <w:rPr>
          <w:b w:val="0"/>
          <w:bCs w:val="0"/>
          <w:color w:val="212121"/>
          <w:spacing w:val="0"/>
          <w:w w:val="100"/>
        </w:rPr>
        <w:t>emba</w:t>
      </w:r>
      <w:r>
        <w:rPr>
          <w:b w:val="0"/>
          <w:bCs w:val="0"/>
          <w:color w:val="212121"/>
          <w:spacing w:val="-3"/>
          <w:w w:val="100"/>
        </w:rPr>
        <w:t>y</w:t>
      </w:r>
      <w:r>
        <w:rPr>
          <w:b w:val="0"/>
          <w:bCs w:val="0"/>
          <w:color w:val="212121"/>
          <w:spacing w:val="0"/>
          <w:w w:val="100"/>
        </w:rPr>
        <w:t>aran</w:t>
      </w:r>
      <w:r>
        <w:rPr>
          <w:b w:val="0"/>
          <w:bCs w:val="0"/>
          <w:color w:val="212121"/>
          <w:spacing w:val="0"/>
          <w:w w:val="100"/>
        </w:rPr>
        <w:t>                         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-1"/>
          <w:w w:val="100"/>
        </w:rPr>
        <w:t>u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0"/>
          <w:w w:val="100"/>
        </w:rPr>
        <w:t>                         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-1"/>
          <w:w w:val="100"/>
        </w:rPr>
        <w:t>deb</w:t>
      </w:r>
      <w:r>
        <w:rPr>
          <w:b w:val="0"/>
          <w:bCs w:val="0"/>
          <w:color w:val="212121"/>
          <w:spacing w:val="-1"/>
          <w:w w:val="100"/>
        </w:rPr>
        <w:t>i</w:t>
      </w:r>
      <w:r>
        <w:rPr>
          <w:b w:val="0"/>
          <w:bCs w:val="0"/>
          <w:color w:val="212121"/>
          <w:spacing w:val="-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84" w:lineRule="auto"/>
        <w:jc w:val="both"/>
        <w:sectPr>
          <w:pgSz w:w="11907" w:h="16840"/>
          <w:pgMar w:header="749" w:footer="0" w:top="960" w:bottom="280" w:left="1680" w:right="1580"/>
        </w:sectPr>
      </w:pPr>
    </w:p>
    <w:p>
      <w:pPr>
        <w:pStyle w:val="BodyText"/>
        <w:spacing w:before="65"/>
        <w:ind w:left="0" w:right="115" w:firstLine="0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34</w:t>
      </w:r>
    </w:p>
    <w:sectPr>
      <w:headerReference w:type="default" r:id="rId25"/>
      <w:pgSz w:w="12240" w:h="15840"/>
      <w:pgMar w:header="0" w:footer="0" w:top="6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820007pt;margin-top:36.439983pt;width:9.59728pt;height:13.04pt;mso-position-horizontal-relative:page;mso-position-vertical-relative:page;z-index:-135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135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135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135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135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8.179993pt;margin-top:36.439983pt;width:13.276339pt;height:13.04pt;mso-position-horizontal-relative:page;mso-position-vertical-relative:page;z-index:-135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179993pt;margin-top:36.439983pt;width:15.279961pt;height:13.04pt;mso-position-horizontal-relative:page;mso-position-vertical-relative:page;z-index:-134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Arial" w:hAnsi="Arial" w:eastAsia="Arial"/>
        <w:b/>
        <w:bCs/>
        <w:color w:val="212121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69"/>
        <w:jc w:val="right"/>
      </w:pPr>
      <w:rPr>
        <w:rFonts w:hint="default" w:ascii="Arial" w:hAnsi="Arial" w:eastAsia="Arial"/>
        <w:b/>
        <w:bCs/>
        <w:color w:val="212121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hanging="42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Letter"/>
      <w:lvlText w:val="%3."/>
      <w:lvlJc w:val="left"/>
      <w:pPr>
        <w:ind w:hanging="284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pacing w:val="-6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"/>
      <w:numFmt w:val="upperLetter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hanging="485"/>
        <w:jc w:val="righ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4">
      <w:start w:val="1"/>
      <w:numFmt w:val="upperLetter"/>
      <w:lvlText w:val="%5."/>
      <w:lvlJc w:val="left"/>
      <w:pPr>
        <w:ind w:hanging="351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57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79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hanging="360"/>
        <w:jc w:val="right"/>
      </w:pPr>
      <w:rPr>
        <w:rFonts w:hint="default" w:ascii="Verdana" w:hAnsi="Verdana" w:eastAsia="Verdana"/>
        <w:spacing w:val="-2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ind w:hanging="43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Verdana" w:hAnsi="Verdana" w:eastAsia="Verdana"/>
        <w:spacing w:val="-2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8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8" w:hanging="7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g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2019-10-19T05:26:02Z</dcterms:created>
  <dcterms:modified xsi:type="dcterms:W3CDTF">2019-10-19T05:26:02Z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2019-10-18T00:00:00Z</vt:filetime>
  </property>
</Properties>
</file>