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3971" w:right="3407"/>
        <w:jc w:val="center"/>
        <w:rPr>
          <w:b w:val="0"/>
          <w:bCs w:val="0"/>
        </w:rPr>
      </w:pPr>
      <w:r>
        <w:rPr>
          <w:spacing w:val="0"/>
          <w:w w:val="100"/>
        </w:rPr>
        <w:t>Tugas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khir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49" w:lineRule="auto"/>
        <w:ind w:left="3736" w:right="3173" w:firstLine="5"/>
        <w:jc w:val="center"/>
        <w:rPr>
          <w:b w:val="0"/>
          <w:bCs w:val="0"/>
        </w:rPr>
      </w:pPr>
      <w:r>
        <w:rPr>
          <w:spacing w:val="0"/>
          <w:w w:val="100"/>
        </w:rPr>
        <w:t>Disusun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IK</w:t>
      </w:r>
      <w:r>
        <w:rPr>
          <w:spacing w:val="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16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11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033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378" w:right="87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8.489138pt;height:113.62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1731" w:footer="4349" w:top="2380" w:bottom="454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left="3971" w:right="3407"/>
        <w:jc w:val="center"/>
        <w:rPr>
          <w:b w:val="0"/>
          <w:bCs w:val="0"/>
        </w:rPr>
      </w:pPr>
      <w:r>
        <w:rPr>
          <w:spacing w:val="0"/>
          <w:w w:val="100"/>
        </w:rPr>
        <w:t>Tugas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khir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50" w:lineRule="auto"/>
        <w:ind w:left="1347" w:right="78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Seba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alah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arat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perol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elar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Ahli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Pada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erban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</w:p>
    <w:p>
      <w:pPr>
        <w:spacing w:before="7"/>
        <w:ind w:left="566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Sekol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9" w:lineRule="auto"/>
        <w:ind w:left="3736" w:right="3173" w:firstLine="5"/>
        <w:jc w:val="center"/>
        <w:rPr>
          <w:b w:val="0"/>
          <w:bCs w:val="0"/>
        </w:rPr>
      </w:pPr>
      <w:r>
        <w:rPr>
          <w:spacing w:val="0"/>
          <w:w w:val="100"/>
        </w:rPr>
        <w:t>Disusun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IK</w:t>
      </w:r>
      <w:r>
        <w:rPr>
          <w:spacing w:val="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16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11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033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483" w:right="87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7.187297pt;height:109.08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1731" w:footer="4349" w:top="2380" w:bottom="4540" w:left="1720" w:right="17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485" w:right="0"/>
        <w:jc w:val="center"/>
        <w:rPr>
          <w:b w:val="0"/>
          <w:bCs w:val="0"/>
        </w:rPr>
      </w:pPr>
      <w:r>
        <w:rPr>
          <w:spacing w:val="0"/>
          <w:w w:val="100"/>
        </w:rPr>
        <w:t>TU</w:t>
      </w:r>
      <w:r>
        <w:rPr>
          <w:spacing w:val="1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5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tujui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7" w:lineRule="auto"/>
        <w:ind w:left="2814" w:right="232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tera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88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stus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19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41" w:val="left" w:leader="none"/>
        </w:tabs>
        <w:ind w:left="134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uji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342" w:val="left" w:leader="none"/>
        </w:tabs>
        <w:ind w:left="116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n.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r.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9"/>
          <w:footerReference w:type="default" r:id="rId10"/>
          <w:pgSz w:w="12240" w:h="15840"/>
          <w:pgMar w:header="1731" w:footer="0" w:top="2380" w:bottom="280" w:left="1720" w:right="16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3971" w:right="3407"/>
        <w:jc w:val="center"/>
        <w:rPr>
          <w:b w:val="0"/>
          <w:bCs w:val="0"/>
        </w:rPr>
      </w:pPr>
      <w:r>
        <w:rPr>
          <w:spacing w:val="0"/>
          <w:w w:val="100"/>
        </w:rPr>
        <w:t>Tugas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khir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0" w:lineRule="auto"/>
        <w:ind w:left="1962" w:right="140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uj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kan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jui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ding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Ahli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Sekol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Ek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da: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69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13.519997pt;margin-top:72.985863pt;width:197.52pt;height:211.32pt;mso-position-horizontal-relative:page;mso-position-vertical-relative:paragraph;z-index:-246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ui,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1"/>
          <w:footerReference w:type="default" r:id="rId12"/>
          <w:pgSz w:w="12240" w:h="15840"/>
          <w:pgMar w:header="1731" w:footer="0" w:top="2380" w:bottom="280" w:left="1720" w:right="1720"/>
        </w:sectPr>
      </w:pPr>
    </w:p>
    <w:p>
      <w:pPr>
        <w:spacing w:line="260" w:lineRule="exact" w:before="6"/>
        <w:rPr>
          <w:sz w:val="26"/>
          <w:szCs w:val="26"/>
        </w:rPr>
      </w:pPr>
      <w:r>
        <w:rPr/>
        <w:pict>
          <v:shape style="position:absolute;margin-left:340.799988pt;margin-top:525.599976pt;width:197.4pt;height:211.2pt;mso-position-horizontal-relative:page;mso-position-vertical-relative:page;z-index:-245" type="#_x0000_t75">
            <v:imagedata r:id="rId14" o:title=""/>
          </v:shape>
        </w:pict>
      </w:r>
      <w:r>
        <w:rPr>
          <w:sz w:val="26"/>
          <w:szCs w:val="26"/>
        </w:rPr>
      </w:r>
    </w:p>
    <w:p>
      <w:pPr>
        <w:ind w:left="744" w:right="0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K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Verdana" w:hAnsi="Verdana" w:cs="Verdana" w:eastAsia="Verdana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TIE</w:t>
      </w:r>
      <w:r>
        <w:rPr>
          <w:rFonts w:ascii="Verdana" w:hAnsi="Verdana" w:cs="Verdana" w:eastAsia="Verdana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K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esa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38" w:right="0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DR.</w:t>
      </w:r>
      <w:r>
        <w:rPr>
          <w:rFonts w:ascii="Verdana" w:hAnsi="Verdana" w:cs="Verdana" w:eastAsia="Verdana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Verdana" w:hAnsi="Verdana" w:cs="Verdana" w:eastAsia="Verdana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Irya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,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4"/>
          <w:szCs w:val="24"/>
        </w:rPr>
        <w:t>K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,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.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.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,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</w:r>
    </w:p>
    <w:p>
      <w:pPr>
        <w:spacing w:line="359" w:lineRule="auto" w:before="57"/>
        <w:ind w:left="738" w:right="184" w:firstLine="2"/>
        <w:jc w:val="center"/>
        <w:rPr>
          <w:rFonts w:ascii="Verdana" w:hAnsi="Verdana" w:cs="Verdana" w:eastAsia="Verdana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K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ram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K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Verdana" w:hAnsi="Verdana" w:cs="Verdana" w:eastAsia="Verdana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Verdana" w:hAnsi="Verdana" w:cs="Verdana" w:eastAsia="Verdana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4"/>
          <w:szCs w:val="24"/>
        </w:rPr>
        <w:t>b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53" w:right="0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4"/>
          <w:szCs w:val="24"/>
        </w:rPr>
        <w:t>.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4"/>
          <w:szCs w:val="24"/>
        </w:rPr>
        <w:t>.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rifi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.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Drs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4"/>
          <w:szCs w:val="24"/>
        </w:rPr>
        <w:t>,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.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center"/>
        <w:rPr>
          <w:rFonts w:ascii="Verdana" w:hAnsi="Verdana" w:cs="Verdana" w:eastAsia="Verdana"/>
          <w:sz w:val="24"/>
          <w:szCs w:val="24"/>
        </w:rPr>
        <w:sectPr>
          <w:type w:val="continuous"/>
          <w:pgSz w:w="12240" w:h="15840"/>
          <w:pgMar w:top="2380" w:bottom="4540" w:left="1720" w:right="1720"/>
          <w:cols w:num="2" w:equalWidth="0">
            <w:col w:w="4309" w:space="480"/>
            <w:col w:w="401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15"/>
      <w:footerReference w:type="default" r:id="rId16"/>
      <w:pgSz w:w="12240" w:h="15840"/>
      <w:pgMar w:header="0" w:footer="0"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0.779999pt;margin-top:569.066223pt;width:318.404015pt;height:14pt;mso-position-horizontal-relative:page;mso-position-vertical-relative:page;z-index:-245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0"/>
                    <w:w w:val="100"/>
                  </w:rPr>
                  <w:t>PROG</w:t>
                </w:r>
                <w:r>
                  <w:rPr>
                    <w:spacing w:val="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DIPLO</w:t>
                </w:r>
                <w:r>
                  <w:rPr>
                    <w:spacing w:val="4"/>
                    <w:w w:val="100"/>
                  </w:rPr>
                  <w:t>M</w:t>
                </w:r>
                <w:r>
                  <w:rPr>
                    <w:spacing w:val="0"/>
                    <w:w w:val="100"/>
                  </w:rPr>
                  <w:t>A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III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KE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G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PER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K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5.740005pt;margin-top:595.016235pt;width:268.556013pt;height:14pt;mso-position-horizontal-relative:page;mso-position-vertical-relative:page;z-index:-244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0"/>
                    <w:w w:val="100"/>
                  </w:rPr>
                  <w:t>SEKO</w:t>
                </w:r>
                <w:r>
                  <w:rPr>
                    <w:spacing w:val="1"/>
                    <w:w w:val="100"/>
                  </w:rPr>
                  <w:t>L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H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TINGGI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ILMU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EKONO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0"/>
                    <w:w w:val="100"/>
                  </w:rPr>
                  <w:t>I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KE</w:t>
                </w:r>
                <w:r>
                  <w:rPr>
                    <w:spacing w:val="3"/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529999pt;margin-top:620.816223pt;width:47.372002pt;height:14pt;mso-position-horizontal-relative:page;mso-position-vertical-relative:page;z-index:-243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0"/>
                    <w:w w:val="100"/>
                  </w:rPr>
                  <w:t>BOGOR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4.450012pt;margin-top:646.736206pt;width:31.492pt;height:14pt;mso-position-horizontal-relative:page;mso-position-vertical-relative:page;z-index:-242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0"/>
                    <w:w w:val="100"/>
                  </w:rPr>
                  <w:t>2O</w:t>
                </w:r>
                <w:r>
                  <w:rPr>
                    <w:spacing w:val="2"/>
                    <w:w w:val="100"/>
                  </w:rPr>
                  <w:t>1</w:t>
                </w:r>
                <w:r>
                  <w:rPr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179993pt;margin-top:85.536224pt;width:361.904017pt;height:29.84pt;mso-position-horizontal-relative:page;mso-position-vertical-relative:page;z-index:-246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9" w:right="9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0"/>
                    <w:w w:val="100"/>
                  </w:rPr>
                  <w:t>TIN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PROSE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0"/>
                    <w:w w:val="100"/>
                  </w:rPr>
                  <w:t>UR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PE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Y</w:t>
                </w:r>
                <w:r>
                  <w:rPr>
                    <w:spacing w:val="-3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0"/>
                    <w:w w:val="100"/>
                  </w:rPr>
                  <w:t>R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D</w:t>
                </w:r>
                <w:r>
                  <w:rPr>
                    <w:spacing w:val="0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P</w:t>
                </w:r>
                <w:r>
                  <w:rPr>
                    <w:spacing w:val="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0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41"/>
                  <w:ind w:left="2228" w:right="2229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K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KO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0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BO</w:t>
                </w:r>
                <w:r>
                  <w:rPr>
                    <w:spacing w:val="3"/>
                    <w:w w:val="100"/>
                  </w:rPr>
                  <w:t>G</w:t>
                </w:r>
                <w:r>
                  <w:rPr>
                    <w:spacing w:val="0"/>
                    <w:w w:val="100"/>
                  </w:rPr>
                  <w:t>OR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39.179993pt;margin-top:85.536224pt;width:361.904017pt;height:34.64pt;mso-position-horizontal-relative:page;mso-position-vertical-relative:page;z-index:-241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9" w:right="9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0"/>
                    <w:w w:val="100"/>
                  </w:rPr>
                  <w:t>TIN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PROSE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0"/>
                    <w:w w:val="100"/>
                  </w:rPr>
                  <w:t>UR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PE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Y</w:t>
                </w:r>
                <w:r>
                  <w:rPr>
                    <w:spacing w:val="-3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0"/>
                    <w:w w:val="100"/>
                  </w:rPr>
                  <w:t>R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D</w:t>
                </w:r>
                <w:r>
                  <w:rPr>
                    <w:spacing w:val="0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P</w:t>
                </w:r>
                <w:r>
                  <w:rPr>
                    <w:spacing w:val="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0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spacing w:line="130" w:lineRule="exact" w:before="7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pStyle w:val="BodyText"/>
                  <w:ind w:left="2228" w:right="2229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K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KO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0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BO</w:t>
                </w:r>
                <w:r>
                  <w:rPr>
                    <w:spacing w:val="3"/>
                    <w:w w:val="100"/>
                  </w:rPr>
                  <w:t>G</w:t>
                </w:r>
                <w:r>
                  <w:rPr>
                    <w:spacing w:val="0"/>
                    <w:w w:val="100"/>
                  </w:rPr>
                  <w:t>OR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39.179993pt;margin-top:85.536224pt;width:361.904017pt;height:29.84pt;mso-position-horizontal-relative:page;mso-position-vertical-relative:page;z-index:-24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9" w:right="9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0"/>
                    <w:w w:val="100"/>
                  </w:rPr>
                  <w:t>TIN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PROSE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0"/>
                    <w:w w:val="100"/>
                  </w:rPr>
                  <w:t>UR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PE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Y</w:t>
                </w:r>
                <w:r>
                  <w:rPr>
                    <w:spacing w:val="-3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0"/>
                    <w:w w:val="100"/>
                  </w:rPr>
                  <w:t>R</w:t>
                </w:r>
                <w:r>
                  <w:rPr>
                    <w:spacing w:val="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D</w:t>
                </w:r>
                <w:r>
                  <w:rPr>
                    <w:spacing w:val="0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P</w:t>
                </w:r>
                <w:r>
                  <w:rPr>
                    <w:spacing w:val="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0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41"/>
                  <w:ind w:left="2228" w:right="2229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K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0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KO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0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0"/>
                    <w:w w:val="100"/>
                  </w:rPr>
                  <w:t>BO</w:t>
                </w:r>
                <w:r>
                  <w:rPr>
                    <w:spacing w:val="3"/>
                    <w:w w:val="100"/>
                  </w:rPr>
                  <w:t>G</w:t>
                </w:r>
                <w:r>
                  <w:rPr>
                    <w:spacing w:val="0"/>
                    <w:w w:val="100"/>
                  </w:rPr>
                  <w:t>OR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eader" Target="header4.xml"/><Relationship Id="rId16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2019-10-19T05:26:28Z</dcterms:created>
  <dcterms:modified xsi:type="dcterms:W3CDTF">2019-10-19T05:26:28Z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2019-10-18T00:00:00Z</vt:filetime>
  </property>
</Properties>
</file>